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FB5" w:rsidRDefault="005C0FB5" w:rsidP="00A75E15">
      <w:pPr>
        <w:pStyle w:val="Heading1"/>
        <w:jc w:val="left"/>
        <w:rPr>
          <w:color w:val="00B050"/>
        </w:rPr>
      </w:pPr>
      <w:r w:rsidRPr="005847B6">
        <w:rPr>
          <w:rFonts w:ascii="Times New Roman" w:hAnsi="Times New Roman" w:cs="Times New Roman"/>
          <w:b w:val="0"/>
          <w:noProof/>
          <w:color w:val="00B050"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63203B8A" wp14:editId="66990CC6">
            <wp:simplePos x="0" y="0"/>
            <wp:positionH relativeFrom="margin">
              <wp:posOffset>2066925</wp:posOffset>
            </wp:positionH>
            <wp:positionV relativeFrom="paragraph">
              <wp:posOffset>323850</wp:posOffset>
            </wp:positionV>
            <wp:extent cx="1047750" cy="10477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D5836" w:rsidRPr="000B7602" w:rsidRDefault="005C0FB5" w:rsidP="000B7602">
      <w:pPr>
        <w:pStyle w:val="Heading1"/>
        <w:rPr>
          <w:color w:val="00B050"/>
        </w:rPr>
      </w:pPr>
      <w:r w:rsidRPr="008B734C">
        <w:rPr>
          <w:color w:val="00B050"/>
        </w:rPr>
        <w:t>Greater Upper Marlboro CERT</w:t>
      </w:r>
    </w:p>
    <w:p w:rsidR="00554276" w:rsidRPr="009708B7" w:rsidRDefault="00554276" w:rsidP="00620AE8">
      <w:pPr>
        <w:pStyle w:val="Heading1"/>
        <w:rPr>
          <w:sz w:val="28"/>
          <w:szCs w:val="28"/>
        </w:rPr>
      </w:pPr>
      <w:r w:rsidRPr="009708B7">
        <w:rPr>
          <w:sz w:val="28"/>
          <w:szCs w:val="28"/>
        </w:rPr>
        <w:t>Meeting Minutes</w:t>
      </w:r>
    </w:p>
    <w:sdt>
      <w:sdtPr>
        <w:rPr>
          <w:sz w:val="22"/>
          <w:szCs w:val="22"/>
        </w:rPr>
        <w:alias w:val="Date"/>
        <w:tag w:val="Date"/>
        <w:id w:val="811033052"/>
        <w:placeholder>
          <w:docPart w:val="9D3494D3D1AD474DA29DE164295EC994"/>
        </w:placeholder>
        <w:date w:fullDate="2017-09-09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7F63CA" w:rsidRDefault="00E42C7B" w:rsidP="00B75CFC">
          <w:pPr>
            <w:pStyle w:val="Date"/>
            <w:rPr>
              <w:sz w:val="22"/>
              <w:szCs w:val="22"/>
            </w:rPr>
          </w:pPr>
          <w:r>
            <w:rPr>
              <w:sz w:val="22"/>
              <w:szCs w:val="22"/>
            </w:rPr>
            <w:t>September 9, 2017</w:t>
          </w:r>
        </w:p>
      </w:sdtContent>
    </w:sdt>
    <w:p w:rsidR="00554276" w:rsidRPr="00F83E72" w:rsidRDefault="0015180F" w:rsidP="00361DEE">
      <w:pPr>
        <w:pStyle w:val="ListParagraph"/>
        <w:rPr>
          <w:sz w:val="22"/>
          <w:szCs w:val="22"/>
        </w:rPr>
      </w:pPr>
      <w:r w:rsidRPr="00F83E72">
        <w:rPr>
          <w:sz w:val="22"/>
          <w:szCs w:val="22"/>
        </w:rPr>
        <w:t>Call to order</w:t>
      </w:r>
    </w:p>
    <w:p w:rsidR="00162B08" w:rsidRPr="000E289F" w:rsidRDefault="004D2347" w:rsidP="00162B08">
      <w:pPr>
        <w:rPr>
          <w:rFonts w:cstheme="minorHAnsi"/>
          <w:i/>
          <w:sz w:val="20"/>
          <w:szCs w:val="20"/>
        </w:rPr>
      </w:pPr>
      <w:sdt>
        <w:sdtPr>
          <w:rPr>
            <w:sz w:val="20"/>
            <w:szCs w:val="20"/>
          </w:rPr>
          <w:alias w:val="Name"/>
          <w:tag w:val="Name"/>
          <w:id w:val="811033081"/>
          <w:placeholder>
            <w:docPart w:val="13E871E2076340F48502ADC749BBFE68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162B08" w:rsidRPr="007F63CA">
            <w:rPr>
              <w:sz w:val="20"/>
              <w:szCs w:val="20"/>
            </w:rPr>
            <w:t>Wanda Leonard</w:t>
          </w:r>
        </w:sdtContent>
      </w:sdt>
      <w:r w:rsidR="00162B08" w:rsidRPr="007F63CA">
        <w:rPr>
          <w:sz w:val="20"/>
          <w:szCs w:val="20"/>
        </w:rPr>
        <w:t xml:space="preserve"> called to order the regular </w:t>
      </w:r>
      <w:r w:rsidR="00A05062" w:rsidRPr="007F63CA">
        <w:rPr>
          <w:sz w:val="20"/>
          <w:szCs w:val="20"/>
        </w:rPr>
        <w:t xml:space="preserve">monthly </w:t>
      </w:r>
      <w:r w:rsidR="00162B08" w:rsidRPr="007F63CA">
        <w:rPr>
          <w:sz w:val="20"/>
          <w:szCs w:val="20"/>
        </w:rPr>
        <w:t xml:space="preserve">meeting of the Greater Upper Marlboro CERT at </w:t>
      </w:r>
      <w:sdt>
        <w:sdtPr>
          <w:rPr>
            <w:sz w:val="20"/>
            <w:szCs w:val="20"/>
          </w:rPr>
          <w:id w:val="811033121"/>
          <w:placeholder>
            <w:docPart w:val="898FEB48913145B39B3DAD96E73886F3"/>
          </w:placeholder>
        </w:sdtPr>
        <w:sdtEndPr/>
        <w:sdtContent>
          <w:r w:rsidR="00F41514" w:rsidRPr="007F63CA">
            <w:rPr>
              <w:sz w:val="20"/>
              <w:szCs w:val="20"/>
            </w:rPr>
            <w:t>9:</w:t>
          </w:r>
          <w:r w:rsidR="00E42C7B">
            <w:rPr>
              <w:sz w:val="20"/>
              <w:szCs w:val="20"/>
            </w:rPr>
            <w:t>12</w:t>
          </w:r>
          <w:r w:rsidR="00162B08" w:rsidRPr="007F63CA">
            <w:rPr>
              <w:sz w:val="20"/>
              <w:szCs w:val="20"/>
            </w:rPr>
            <w:t xml:space="preserve"> a.m.</w:t>
          </w:r>
        </w:sdtContent>
      </w:sdt>
      <w:r w:rsidR="00162B08" w:rsidRPr="007F63CA">
        <w:rPr>
          <w:sz w:val="20"/>
          <w:szCs w:val="20"/>
        </w:rPr>
        <w:t xml:space="preserve"> on </w:t>
      </w:r>
      <w:sdt>
        <w:sdtPr>
          <w:rPr>
            <w:sz w:val="20"/>
            <w:szCs w:val="20"/>
          </w:rPr>
          <w:alias w:val="Date"/>
          <w:tag w:val="Date"/>
          <w:id w:val="811033147"/>
          <w:placeholder>
            <w:docPart w:val="2984F80A4CB34D5AAA96A812F6D98C02"/>
          </w:placeholder>
          <w:date w:fullDate="2017-09-09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E42C7B">
            <w:rPr>
              <w:sz w:val="20"/>
              <w:szCs w:val="20"/>
            </w:rPr>
            <w:t>September 9, 2017</w:t>
          </w:r>
        </w:sdtContent>
      </w:sdt>
      <w:r w:rsidR="00E42C7B">
        <w:rPr>
          <w:sz w:val="20"/>
          <w:szCs w:val="20"/>
        </w:rPr>
        <w:t xml:space="preserve"> at the </w:t>
      </w:r>
      <w:r w:rsidR="00E42C7B" w:rsidRPr="000E289F">
        <w:rPr>
          <w:rStyle w:val="Emphasis"/>
          <w:rFonts w:cstheme="minorHAnsi"/>
          <w:bCs/>
          <w:i w:val="0"/>
          <w:sz w:val="20"/>
          <w:szCs w:val="20"/>
          <w:lang w:val="en"/>
        </w:rPr>
        <w:t>Dutch Village Farmers Market, 5030 Brown Station Road, Upper Marlboro, Maryland (in the meeting room),</w:t>
      </w:r>
      <w:r w:rsidR="00E42C7B" w:rsidRPr="000E289F">
        <w:rPr>
          <w:rStyle w:val="Emphasis"/>
          <w:rFonts w:cstheme="minorHAnsi"/>
          <w:bCs/>
          <w:sz w:val="20"/>
          <w:szCs w:val="20"/>
          <w:lang w:val="en"/>
        </w:rPr>
        <w:t xml:space="preserve"> </w:t>
      </w:r>
      <w:r w:rsidR="00E42C7B" w:rsidRPr="000E289F">
        <w:rPr>
          <w:rFonts w:cstheme="minorHAnsi"/>
          <w:sz w:val="20"/>
          <w:szCs w:val="20"/>
          <w:lang w:val="en"/>
        </w:rPr>
        <w:t>due to construction at the Town Hall.</w:t>
      </w:r>
    </w:p>
    <w:p w:rsidR="0015180F" w:rsidRPr="00F83E72" w:rsidRDefault="0015180F" w:rsidP="00361DEE">
      <w:pPr>
        <w:pStyle w:val="ListParagraph"/>
        <w:rPr>
          <w:sz w:val="22"/>
          <w:szCs w:val="22"/>
        </w:rPr>
      </w:pPr>
      <w:r w:rsidRPr="00F83E72">
        <w:rPr>
          <w:sz w:val="22"/>
          <w:szCs w:val="22"/>
        </w:rPr>
        <w:t xml:space="preserve">Roll </w:t>
      </w:r>
      <w:r w:rsidR="006928C1" w:rsidRPr="00F83E72">
        <w:rPr>
          <w:sz w:val="22"/>
          <w:szCs w:val="22"/>
        </w:rPr>
        <w:t>c</w:t>
      </w:r>
      <w:r w:rsidRPr="00F83E72">
        <w:rPr>
          <w:sz w:val="22"/>
          <w:szCs w:val="22"/>
        </w:rPr>
        <w:t>all</w:t>
      </w:r>
    </w:p>
    <w:p w:rsidR="004C1AB5" w:rsidRPr="007F63CA" w:rsidRDefault="004D2347" w:rsidP="000A519F">
      <w:pPr>
        <w:rPr>
          <w:sz w:val="20"/>
          <w:szCs w:val="20"/>
        </w:rPr>
      </w:pPr>
      <w:sdt>
        <w:sdtPr>
          <w:rPr>
            <w:sz w:val="20"/>
            <w:szCs w:val="20"/>
          </w:rPr>
          <w:alias w:val="Name"/>
          <w:tag w:val="Name"/>
          <w:id w:val="811033258"/>
          <w:placeholder>
            <w:docPart w:val="27E31C7AA5CC4C06A4762A3A4DB29DA4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2C080E" w:rsidRPr="007F63CA">
            <w:rPr>
              <w:sz w:val="20"/>
              <w:szCs w:val="20"/>
            </w:rPr>
            <w:t>Alonzo Joy</w:t>
          </w:r>
          <w:r w:rsidR="004C1AB5" w:rsidRPr="007F63CA">
            <w:rPr>
              <w:sz w:val="20"/>
              <w:szCs w:val="20"/>
            </w:rPr>
            <w:t xml:space="preserve"> </w:t>
          </w:r>
        </w:sdtContent>
      </w:sdt>
      <w:r w:rsidR="0015180F" w:rsidRPr="007F63CA">
        <w:rPr>
          <w:sz w:val="20"/>
          <w:szCs w:val="20"/>
        </w:rPr>
        <w:t>conducted a roll call</w:t>
      </w:r>
      <w:r w:rsidR="004C1AB5" w:rsidRPr="007F63CA">
        <w:rPr>
          <w:sz w:val="20"/>
          <w:szCs w:val="20"/>
        </w:rPr>
        <w:t xml:space="preserve"> after a moment of silence for all first responders. </w:t>
      </w:r>
      <w:r w:rsidR="0015180F" w:rsidRPr="007F63CA">
        <w:rPr>
          <w:sz w:val="20"/>
          <w:szCs w:val="20"/>
        </w:rPr>
        <w:t xml:space="preserve"> The following </w:t>
      </w:r>
      <w:r w:rsidR="004C1AB5" w:rsidRPr="007F63CA">
        <w:rPr>
          <w:sz w:val="20"/>
          <w:szCs w:val="20"/>
        </w:rPr>
        <w:t>board members</w:t>
      </w:r>
      <w:r w:rsidR="0015180F" w:rsidRPr="007F63CA">
        <w:rPr>
          <w:sz w:val="20"/>
          <w:szCs w:val="20"/>
        </w:rPr>
        <w:t xml:space="preserve"> were present: </w:t>
      </w:r>
      <w:r w:rsidR="004C1AB5" w:rsidRPr="007F63CA">
        <w:rPr>
          <w:sz w:val="20"/>
          <w:szCs w:val="20"/>
        </w:rPr>
        <w:t>Wanda Leonard (president</w:t>
      </w:r>
      <w:r w:rsidR="002C080E" w:rsidRPr="007F63CA">
        <w:rPr>
          <w:sz w:val="20"/>
          <w:szCs w:val="20"/>
        </w:rPr>
        <w:t xml:space="preserve">), </w:t>
      </w:r>
      <w:r w:rsidR="00E42C7B">
        <w:rPr>
          <w:sz w:val="20"/>
          <w:szCs w:val="20"/>
        </w:rPr>
        <w:t>Leona Jenkins (vice president),</w:t>
      </w:r>
      <w:r w:rsidR="00E42C7B" w:rsidRPr="00E42C7B">
        <w:rPr>
          <w:sz w:val="20"/>
          <w:szCs w:val="20"/>
        </w:rPr>
        <w:t xml:space="preserve"> </w:t>
      </w:r>
      <w:r w:rsidR="00E42C7B" w:rsidRPr="007F63CA">
        <w:rPr>
          <w:sz w:val="20"/>
          <w:szCs w:val="20"/>
        </w:rPr>
        <w:t>Linda</w:t>
      </w:r>
      <w:r w:rsidR="00E42C7B">
        <w:rPr>
          <w:sz w:val="20"/>
          <w:szCs w:val="20"/>
        </w:rPr>
        <w:t xml:space="preserve"> </w:t>
      </w:r>
      <w:proofErr w:type="spellStart"/>
      <w:r w:rsidR="00E42C7B">
        <w:rPr>
          <w:sz w:val="20"/>
          <w:szCs w:val="20"/>
        </w:rPr>
        <w:t>Pennoyer</w:t>
      </w:r>
      <w:proofErr w:type="spellEnd"/>
      <w:r w:rsidR="00E42C7B">
        <w:rPr>
          <w:sz w:val="20"/>
          <w:szCs w:val="20"/>
        </w:rPr>
        <w:t xml:space="preserve"> (community outreach), </w:t>
      </w:r>
      <w:r w:rsidR="00B830EB" w:rsidRPr="007F63CA">
        <w:rPr>
          <w:sz w:val="20"/>
          <w:szCs w:val="20"/>
        </w:rPr>
        <w:t xml:space="preserve">and Alonzo Joy (secretary). </w:t>
      </w:r>
    </w:p>
    <w:p w:rsidR="00E42C7B" w:rsidRPr="007F63CA" w:rsidRDefault="005C1C25" w:rsidP="00E42C7B">
      <w:pPr>
        <w:rPr>
          <w:sz w:val="20"/>
          <w:szCs w:val="20"/>
        </w:rPr>
      </w:pPr>
      <w:r w:rsidRPr="007F63CA">
        <w:rPr>
          <w:sz w:val="20"/>
          <w:szCs w:val="20"/>
        </w:rPr>
        <w:t>M</w:t>
      </w:r>
      <w:r w:rsidR="004C1AB5" w:rsidRPr="007F63CA">
        <w:rPr>
          <w:sz w:val="20"/>
          <w:szCs w:val="20"/>
        </w:rPr>
        <w:t>embers</w:t>
      </w:r>
      <w:r w:rsidRPr="007F63CA">
        <w:rPr>
          <w:sz w:val="20"/>
          <w:szCs w:val="20"/>
        </w:rPr>
        <w:t xml:space="preserve"> </w:t>
      </w:r>
      <w:r w:rsidR="00416AFF" w:rsidRPr="007F63CA">
        <w:rPr>
          <w:sz w:val="20"/>
          <w:szCs w:val="20"/>
        </w:rPr>
        <w:t xml:space="preserve">and visitors </w:t>
      </w:r>
      <w:r w:rsidR="00B44433" w:rsidRPr="007F63CA">
        <w:rPr>
          <w:sz w:val="20"/>
          <w:szCs w:val="20"/>
        </w:rPr>
        <w:t xml:space="preserve">were </w:t>
      </w:r>
      <w:r w:rsidR="00373573">
        <w:rPr>
          <w:sz w:val="20"/>
          <w:szCs w:val="20"/>
        </w:rPr>
        <w:t>acknowledged; there were</w:t>
      </w:r>
      <w:r w:rsidR="00E42C7B">
        <w:rPr>
          <w:sz w:val="20"/>
          <w:szCs w:val="20"/>
        </w:rPr>
        <w:t xml:space="preserve"> no</w:t>
      </w:r>
      <w:r w:rsidR="002F1638" w:rsidRPr="007F63CA">
        <w:rPr>
          <w:sz w:val="20"/>
          <w:szCs w:val="20"/>
        </w:rPr>
        <w:t xml:space="preserve"> visitor</w:t>
      </w:r>
      <w:r w:rsidR="00E42C7B">
        <w:rPr>
          <w:sz w:val="20"/>
          <w:szCs w:val="20"/>
        </w:rPr>
        <w:t>s</w:t>
      </w:r>
      <w:r w:rsidR="00E2478F" w:rsidRPr="007F63CA">
        <w:rPr>
          <w:sz w:val="20"/>
          <w:szCs w:val="20"/>
        </w:rPr>
        <w:t xml:space="preserve">. </w:t>
      </w:r>
      <w:r w:rsidR="004C1AB5" w:rsidRPr="007F63CA">
        <w:rPr>
          <w:sz w:val="20"/>
          <w:szCs w:val="20"/>
        </w:rPr>
        <w:t xml:space="preserve"> Including th</w:t>
      </w:r>
      <w:r w:rsidRPr="007F63CA">
        <w:rPr>
          <w:sz w:val="20"/>
          <w:szCs w:val="20"/>
        </w:rPr>
        <w:t>e</w:t>
      </w:r>
      <w:r w:rsidR="00E42C7B">
        <w:rPr>
          <w:sz w:val="20"/>
          <w:szCs w:val="20"/>
        </w:rPr>
        <w:t xml:space="preserve"> board members, there were 12</w:t>
      </w:r>
      <w:r w:rsidR="00255666" w:rsidRPr="007F63CA">
        <w:rPr>
          <w:sz w:val="20"/>
          <w:szCs w:val="20"/>
        </w:rPr>
        <w:t xml:space="preserve"> </w:t>
      </w:r>
      <w:r w:rsidRPr="007F63CA">
        <w:rPr>
          <w:sz w:val="20"/>
          <w:szCs w:val="20"/>
        </w:rPr>
        <w:t xml:space="preserve">members </w:t>
      </w:r>
      <w:r w:rsidR="004C1AB5" w:rsidRPr="007F63CA">
        <w:rPr>
          <w:sz w:val="20"/>
          <w:szCs w:val="20"/>
        </w:rPr>
        <w:t xml:space="preserve">present.  </w:t>
      </w:r>
    </w:p>
    <w:p w:rsidR="00E42C7B" w:rsidRPr="00E42C7B" w:rsidRDefault="00E42C7B" w:rsidP="008958D1">
      <w:pPr>
        <w:pStyle w:val="ListParagraph"/>
      </w:pPr>
      <w:r w:rsidRPr="00E42C7B">
        <w:t>Approval of minutes from last meeting</w:t>
      </w:r>
    </w:p>
    <w:p w:rsidR="00E42C7B" w:rsidRDefault="008958D1" w:rsidP="00E42C7B">
      <w:pPr>
        <w:rPr>
          <w:sz w:val="20"/>
          <w:szCs w:val="20"/>
        </w:rPr>
      </w:pPr>
      <w:r>
        <w:rPr>
          <w:sz w:val="20"/>
          <w:szCs w:val="20"/>
        </w:rPr>
        <w:t>Minutes from July 8</w:t>
      </w:r>
      <w:r w:rsidR="00E42C7B">
        <w:rPr>
          <w:sz w:val="20"/>
          <w:szCs w:val="20"/>
        </w:rPr>
        <w:t>, 2017 meeting were distributed and read.  Motion made to accept the minutes as presented; seconded.  The minutes were approved by a unanimous voice vote.</w:t>
      </w:r>
    </w:p>
    <w:p w:rsidR="00F406BF" w:rsidRPr="00CE093F" w:rsidRDefault="008958D1" w:rsidP="00CE093F">
      <w:pPr>
        <w:rPr>
          <w:sz w:val="20"/>
          <w:szCs w:val="20"/>
        </w:rPr>
      </w:pPr>
      <w:r>
        <w:rPr>
          <w:sz w:val="20"/>
          <w:szCs w:val="20"/>
        </w:rPr>
        <w:t>Minutes from August 12, 2017 meeting were distributed and read.  Motion made to accept the minutes as presented; seconded.  The minutes were approved by a unanimous voice vote.</w:t>
      </w:r>
    </w:p>
    <w:p w:rsidR="00E42C7B" w:rsidRDefault="008F686F" w:rsidP="00B16D5A">
      <w:pPr>
        <w:pStyle w:val="ListParagraph"/>
        <w:tabs>
          <w:tab w:val="clear" w:pos="180"/>
        </w:tabs>
        <w:rPr>
          <w:sz w:val="22"/>
          <w:szCs w:val="22"/>
        </w:rPr>
      </w:pPr>
      <w:r>
        <w:rPr>
          <w:sz w:val="22"/>
          <w:szCs w:val="22"/>
        </w:rPr>
        <w:t>Old Business</w:t>
      </w:r>
    </w:p>
    <w:p w:rsidR="00FE44B4" w:rsidRPr="00473E0E" w:rsidRDefault="00FE44B4" w:rsidP="00FE44B4">
      <w:pPr>
        <w:pStyle w:val="ListParagraph"/>
        <w:numPr>
          <w:ilvl w:val="0"/>
          <w:numId w:val="41"/>
        </w:numPr>
        <w:spacing w:before="0" w:after="0" w:line="240" w:lineRule="auto"/>
        <w:rPr>
          <w:b w:val="0"/>
          <w:sz w:val="20"/>
          <w:szCs w:val="20"/>
        </w:rPr>
      </w:pPr>
      <w:r w:rsidRPr="00473E0E">
        <w:rPr>
          <w:b w:val="0"/>
          <w:sz w:val="20"/>
          <w:szCs w:val="20"/>
        </w:rPr>
        <w:t xml:space="preserve">Schoolhouse Pond Cleanup </w:t>
      </w:r>
      <w:r>
        <w:rPr>
          <w:b w:val="0"/>
          <w:sz w:val="20"/>
          <w:szCs w:val="20"/>
        </w:rPr>
        <w:t>– September 16</w:t>
      </w:r>
      <w:r w:rsidRPr="00FE44B4">
        <w:rPr>
          <w:b w:val="0"/>
          <w:sz w:val="20"/>
          <w:szCs w:val="20"/>
          <w:vertAlign w:val="superscript"/>
        </w:rPr>
        <w:t>th</w:t>
      </w:r>
      <w:r>
        <w:rPr>
          <w:b w:val="0"/>
          <w:sz w:val="20"/>
          <w:szCs w:val="20"/>
        </w:rPr>
        <w:t xml:space="preserve"> from 8:00 a.m. – 12:00 noon</w:t>
      </w:r>
      <w:r w:rsidR="00FA4944">
        <w:rPr>
          <w:b w:val="0"/>
          <w:sz w:val="20"/>
          <w:szCs w:val="20"/>
        </w:rPr>
        <w:t>.  Rain date would be September 30</w:t>
      </w:r>
      <w:r w:rsidR="00FA4944" w:rsidRPr="00FA4944">
        <w:rPr>
          <w:b w:val="0"/>
          <w:sz w:val="20"/>
          <w:szCs w:val="20"/>
          <w:vertAlign w:val="superscript"/>
        </w:rPr>
        <w:t>th</w:t>
      </w:r>
      <w:r w:rsidR="00FA4944">
        <w:rPr>
          <w:b w:val="0"/>
          <w:sz w:val="20"/>
          <w:szCs w:val="20"/>
        </w:rPr>
        <w:t xml:space="preserve"> (Day of Service)</w:t>
      </w:r>
      <w:r w:rsidR="00E91312">
        <w:rPr>
          <w:b w:val="0"/>
          <w:sz w:val="20"/>
          <w:szCs w:val="20"/>
        </w:rPr>
        <w:t xml:space="preserve"> from 10:00 a.m. – 2:00 p.m</w:t>
      </w:r>
      <w:r w:rsidR="00FA4944">
        <w:rPr>
          <w:b w:val="0"/>
          <w:sz w:val="20"/>
          <w:szCs w:val="20"/>
        </w:rPr>
        <w:t xml:space="preserve">. </w:t>
      </w:r>
      <w:r>
        <w:rPr>
          <w:b w:val="0"/>
          <w:sz w:val="20"/>
          <w:szCs w:val="20"/>
        </w:rPr>
        <w:t xml:space="preserve"> </w:t>
      </w:r>
    </w:p>
    <w:p w:rsidR="00FE44B4" w:rsidRDefault="00FE44B4" w:rsidP="00FE44B4">
      <w:pPr>
        <w:pStyle w:val="ListParagraph"/>
        <w:numPr>
          <w:ilvl w:val="0"/>
          <w:numId w:val="41"/>
        </w:numPr>
        <w:spacing w:before="0" w:after="0" w:line="240" w:lineRule="auto"/>
        <w:rPr>
          <w:b w:val="0"/>
          <w:sz w:val="20"/>
          <w:szCs w:val="20"/>
        </w:rPr>
      </w:pPr>
      <w:r w:rsidRPr="00473E0E">
        <w:rPr>
          <w:b w:val="0"/>
          <w:sz w:val="20"/>
          <w:szCs w:val="20"/>
        </w:rPr>
        <w:t>CERTCON</w:t>
      </w:r>
      <w:r>
        <w:rPr>
          <w:b w:val="0"/>
          <w:sz w:val="20"/>
          <w:szCs w:val="20"/>
        </w:rPr>
        <w:t xml:space="preserve"> – September 23</w:t>
      </w:r>
      <w:r w:rsidRPr="00FE44B4">
        <w:rPr>
          <w:b w:val="0"/>
          <w:sz w:val="20"/>
          <w:szCs w:val="20"/>
          <w:vertAlign w:val="superscript"/>
        </w:rPr>
        <w:t>rd</w:t>
      </w:r>
      <w:r>
        <w:rPr>
          <w:b w:val="0"/>
          <w:sz w:val="20"/>
          <w:szCs w:val="20"/>
        </w:rPr>
        <w:t xml:space="preserve"> &amp; 24</w:t>
      </w:r>
      <w:r w:rsidRPr="00FE44B4">
        <w:rPr>
          <w:b w:val="0"/>
          <w:sz w:val="20"/>
          <w:szCs w:val="20"/>
          <w:vertAlign w:val="superscript"/>
        </w:rPr>
        <w:t>th</w:t>
      </w:r>
      <w:r>
        <w:rPr>
          <w:b w:val="0"/>
          <w:sz w:val="20"/>
          <w:szCs w:val="20"/>
        </w:rPr>
        <w:t xml:space="preserve"> – Charles Herbert Flowers High School</w:t>
      </w:r>
      <w:r w:rsidR="00234CD6">
        <w:rPr>
          <w:b w:val="0"/>
          <w:sz w:val="20"/>
          <w:szCs w:val="20"/>
        </w:rPr>
        <w:t xml:space="preserve">. </w:t>
      </w:r>
    </w:p>
    <w:p w:rsidR="002D18C8" w:rsidRPr="00FE44B4" w:rsidRDefault="002D18C8" w:rsidP="00FE44B4">
      <w:pPr>
        <w:pStyle w:val="ListParagraph"/>
        <w:numPr>
          <w:ilvl w:val="0"/>
          <w:numId w:val="41"/>
        </w:numPr>
        <w:spacing w:before="0" w:after="0" w:line="240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Stuffing bags for CERTCON preparation on September 20, 2017 at OEM between 6:00 p.m. – 9:</w:t>
      </w:r>
      <w:r w:rsidR="006B4B22">
        <w:rPr>
          <w:b w:val="0"/>
          <w:sz w:val="20"/>
          <w:szCs w:val="20"/>
        </w:rPr>
        <w:t>00 p.m.; volunteers needed</w:t>
      </w:r>
      <w:r>
        <w:rPr>
          <w:b w:val="0"/>
          <w:sz w:val="20"/>
          <w:szCs w:val="20"/>
        </w:rPr>
        <w:t xml:space="preserve">.  </w:t>
      </w:r>
    </w:p>
    <w:p w:rsidR="00201C6B" w:rsidRDefault="00201C6B" w:rsidP="00201C6B">
      <w:pPr>
        <w:pStyle w:val="ListParagraph"/>
        <w:tabs>
          <w:tab w:val="clear" w:pos="180"/>
        </w:tabs>
        <w:rPr>
          <w:sz w:val="22"/>
          <w:szCs w:val="22"/>
        </w:rPr>
      </w:pPr>
      <w:r>
        <w:rPr>
          <w:sz w:val="22"/>
          <w:szCs w:val="22"/>
        </w:rPr>
        <w:t xml:space="preserve">New Business </w:t>
      </w:r>
    </w:p>
    <w:p w:rsidR="00201C6B" w:rsidRDefault="00201C6B" w:rsidP="00201C6B">
      <w:pPr>
        <w:pStyle w:val="ListParagraph"/>
        <w:numPr>
          <w:ilvl w:val="0"/>
          <w:numId w:val="42"/>
        </w:numPr>
        <w:spacing w:before="0" w:after="0" w:line="240" w:lineRule="auto"/>
        <w:rPr>
          <w:b w:val="0"/>
          <w:sz w:val="20"/>
          <w:szCs w:val="20"/>
        </w:rPr>
      </w:pPr>
      <w:proofErr w:type="spellStart"/>
      <w:r>
        <w:rPr>
          <w:b w:val="0"/>
          <w:sz w:val="20"/>
          <w:szCs w:val="20"/>
        </w:rPr>
        <w:t>Zello</w:t>
      </w:r>
      <w:proofErr w:type="spellEnd"/>
      <w:r>
        <w:rPr>
          <w:b w:val="0"/>
          <w:sz w:val="20"/>
          <w:szCs w:val="20"/>
        </w:rPr>
        <w:t xml:space="preserve"> App – Several members entered on the group talk. Those present agreed to have their telephone numbers sent out by Alonzo Joy</w:t>
      </w:r>
      <w:r w:rsidR="00234CD6">
        <w:rPr>
          <w:b w:val="0"/>
          <w:sz w:val="20"/>
          <w:szCs w:val="20"/>
        </w:rPr>
        <w:t xml:space="preserve"> to </w:t>
      </w:r>
      <w:r>
        <w:rPr>
          <w:b w:val="0"/>
          <w:sz w:val="20"/>
          <w:szCs w:val="20"/>
        </w:rPr>
        <w:t>members present</w:t>
      </w:r>
      <w:r w:rsidR="00234CD6">
        <w:rPr>
          <w:b w:val="0"/>
          <w:sz w:val="20"/>
          <w:szCs w:val="20"/>
        </w:rPr>
        <w:t>,</w:t>
      </w:r>
      <w:r>
        <w:rPr>
          <w:b w:val="0"/>
          <w:sz w:val="20"/>
          <w:szCs w:val="20"/>
        </w:rPr>
        <w:t xml:space="preserve"> </w:t>
      </w:r>
      <w:r w:rsidR="00234CD6">
        <w:rPr>
          <w:b w:val="0"/>
          <w:sz w:val="20"/>
          <w:szCs w:val="20"/>
        </w:rPr>
        <w:t>in order to be</w:t>
      </w:r>
      <w:r>
        <w:rPr>
          <w:b w:val="0"/>
          <w:sz w:val="20"/>
          <w:szCs w:val="20"/>
        </w:rPr>
        <w:t xml:space="preserve"> added to their </w:t>
      </w:r>
      <w:proofErr w:type="spellStart"/>
      <w:r>
        <w:rPr>
          <w:b w:val="0"/>
          <w:sz w:val="20"/>
          <w:szCs w:val="20"/>
        </w:rPr>
        <w:t>Zello</w:t>
      </w:r>
      <w:proofErr w:type="spellEnd"/>
      <w:r>
        <w:rPr>
          <w:b w:val="0"/>
          <w:sz w:val="20"/>
          <w:szCs w:val="20"/>
        </w:rPr>
        <w:t xml:space="preserve"> contacts group.  </w:t>
      </w:r>
    </w:p>
    <w:p w:rsidR="00201C6B" w:rsidRDefault="00201C6B" w:rsidP="00201C6B">
      <w:pPr>
        <w:pStyle w:val="ListParagraph"/>
        <w:numPr>
          <w:ilvl w:val="0"/>
          <w:numId w:val="42"/>
        </w:numPr>
        <w:spacing w:before="0" w:after="0" w:line="240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Do 1 Thing - Wanda Leonard discussed September’s focus “Be informed – Make sure everyone in your family knows what to do when they hear emergency warnings.” </w:t>
      </w:r>
    </w:p>
    <w:p w:rsidR="00201C6B" w:rsidRDefault="00201C6B" w:rsidP="00201C6B">
      <w:pPr>
        <w:pStyle w:val="ListParagraph"/>
        <w:numPr>
          <w:ilvl w:val="0"/>
          <w:numId w:val="42"/>
        </w:numPr>
        <w:spacing w:before="0" w:after="0" w:line="240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September 30</w:t>
      </w:r>
      <w:r w:rsidRPr="00473E0E">
        <w:rPr>
          <w:b w:val="0"/>
          <w:sz w:val="20"/>
          <w:szCs w:val="20"/>
          <w:vertAlign w:val="superscript"/>
        </w:rPr>
        <w:t>th</w:t>
      </w:r>
      <w:r>
        <w:rPr>
          <w:b w:val="0"/>
          <w:sz w:val="20"/>
          <w:szCs w:val="20"/>
        </w:rPr>
        <w:t xml:space="preserve"> &amp; October 1</w:t>
      </w:r>
      <w:r w:rsidRPr="00473E0E">
        <w:rPr>
          <w:b w:val="0"/>
          <w:sz w:val="20"/>
          <w:szCs w:val="20"/>
          <w:vertAlign w:val="superscript"/>
        </w:rPr>
        <w:t>st</w:t>
      </w:r>
      <w:r>
        <w:rPr>
          <w:b w:val="0"/>
          <w:sz w:val="20"/>
          <w:szCs w:val="20"/>
        </w:rPr>
        <w:t xml:space="preserve"> – Adult Basic CERT class, Prince George’s County HS/OEM. </w:t>
      </w:r>
    </w:p>
    <w:p w:rsidR="00201C6B" w:rsidRDefault="00811D3C" w:rsidP="00201C6B">
      <w:pPr>
        <w:pStyle w:val="ListParagraph"/>
        <w:numPr>
          <w:ilvl w:val="0"/>
          <w:numId w:val="42"/>
        </w:numPr>
        <w:spacing w:before="0" w:after="0" w:line="240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lastRenderedPageBreak/>
        <w:t>Future meeting minutes will have</w:t>
      </w:r>
      <w:r w:rsidR="00201C6B">
        <w:rPr>
          <w:b w:val="0"/>
          <w:sz w:val="20"/>
          <w:szCs w:val="20"/>
        </w:rPr>
        <w:t xml:space="preserve"> hea</w:t>
      </w:r>
      <w:r w:rsidR="00137A70">
        <w:rPr>
          <w:b w:val="0"/>
          <w:sz w:val="20"/>
          <w:szCs w:val="20"/>
        </w:rPr>
        <w:t>ding on</w:t>
      </w:r>
      <w:bookmarkStart w:id="0" w:name="_GoBack"/>
      <w:bookmarkEnd w:id="0"/>
      <w:r>
        <w:rPr>
          <w:b w:val="0"/>
          <w:sz w:val="20"/>
          <w:szCs w:val="20"/>
        </w:rPr>
        <w:t xml:space="preserve"> all pages</w:t>
      </w:r>
      <w:r w:rsidR="00201C6B">
        <w:rPr>
          <w:b w:val="0"/>
          <w:sz w:val="20"/>
          <w:szCs w:val="20"/>
        </w:rPr>
        <w:t xml:space="preserve">. </w:t>
      </w:r>
    </w:p>
    <w:p w:rsidR="00201C6B" w:rsidRPr="006A3CAE" w:rsidRDefault="005D2669" w:rsidP="006A3CAE">
      <w:pPr>
        <w:pStyle w:val="ListParagraph"/>
        <w:numPr>
          <w:ilvl w:val="0"/>
          <w:numId w:val="42"/>
        </w:numPr>
        <w:spacing w:before="0" w:after="0" w:line="240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Wanda Leonard will not</w:t>
      </w:r>
      <w:r w:rsidR="00201C6B">
        <w:rPr>
          <w:b w:val="0"/>
          <w:sz w:val="20"/>
          <w:szCs w:val="20"/>
        </w:rPr>
        <w:t xml:space="preserve"> be in</w:t>
      </w:r>
      <w:r w:rsidR="00F82597">
        <w:rPr>
          <w:b w:val="0"/>
          <w:sz w:val="20"/>
          <w:szCs w:val="20"/>
        </w:rPr>
        <w:t xml:space="preserve"> attendance at the October 2017</w:t>
      </w:r>
      <w:r w:rsidR="00201C6B">
        <w:rPr>
          <w:b w:val="0"/>
          <w:sz w:val="20"/>
          <w:szCs w:val="20"/>
        </w:rPr>
        <w:t xml:space="preserve"> meeting. </w:t>
      </w:r>
      <w:r>
        <w:rPr>
          <w:b w:val="0"/>
          <w:sz w:val="20"/>
          <w:szCs w:val="20"/>
        </w:rPr>
        <w:t xml:space="preserve"> Leona Jenkins will preside. </w:t>
      </w:r>
    </w:p>
    <w:p w:rsidR="00201C6B" w:rsidRDefault="00201C6B" w:rsidP="00201C6B">
      <w:pPr>
        <w:pStyle w:val="ListParagraph"/>
        <w:tabs>
          <w:tab w:val="clear" w:pos="180"/>
        </w:tabs>
        <w:rPr>
          <w:sz w:val="22"/>
          <w:szCs w:val="22"/>
        </w:rPr>
      </w:pPr>
      <w:r>
        <w:rPr>
          <w:sz w:val="22"/>
          <w:szCs w:val="22"/>
        </w:rPr>
        <w:t xml:space="preserve">Training </w:t>
      </w:r>
      <w:r>
        <w:rPr>
          <w:b w:val="0"/>
          <w:sz w:val="20"/>
          <w:szCs w:val="20"/>
        </w:rPr>
        <w:t>– 10:09 a.m. – 10:35 a.m.</w:t>
      </w:r>
    </w:p>
    <w:p w:rsidR="00201C6B" w:rsidRPr="008F686F" w:rsidRDefault="00201C6B" w:rsidP="00201C6B">
      <w:pPr>
        <w:pStyle w:val="ListParagraph"/>
        <w:numPr>
          <w:ilvl w:val="0"/>
          <w:numId w:val="42"/>
        </w:numPr>
        <w:spacing w:before="0" w:after="0" w:line="240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Training on Disaster Psychology (Unit 7) presented by Alonzo Joy.  </w:t>
      </w:r>
    </w:p>
    <w:p w:rsidR="00201C6B" w:rsidRPr="00F83E72" w:rsidRDefault="00201C6B" w:rsidP="002C649A">
      <w:pPr>
        <w:spacing w:after="0"/>
        <w:ind w:left="0"/>
        <w:rPr>
          <w:sz w:val="20"/>
          <w:szCs w:val="20"/>
        </w:rPr>
      </w:pPr>
    </w:p>
    <w:p w:rsidR="00201C6B" w:rsidRDefault="00D426CB" w:rsidP="00201C6B">
      <w:pPr>
        <w:pStyle w:val="ListNumber"/>
        <w:numPr>
          <w:ilvl w:val="0"/>
          <w:numId w:val="0"/>
        </w:numPr>
        <w:spacing w:after="0"/>
        <w:ind w:firstLine="360"/>
        <w:rPr>
          <w:sz w:val="20"/>
          <w:szCs w:val="20"/>
          <w:u w:val="single"/>
        </w:rPr>
      </w:pPr>
      <w:r w:rsidRPr="00B82594">
        <w:rPr>
          <w:sz w:val="20"/>
          <w:szCs w:val="20"/>
          <w:u w:val="single"/>
        </w:rPr>
        <w:t>Members in Attendance</w:t>
      </w:r>
      <w:r w:rsidR="00FE4911" w:rsidRPr="00B82594">
        <w:rPr>
          <w:sz w:val="20"/>
          <w:szCs w:val="20"/>
        </w:rPr>
        <w:t xml:space="preserve">            </w:t>
      </w:r>
      <w:r w:rsidR="00E33431">
        <w:rPr>
          <w:sz w:val="20"/>
          <w:szCs w:val="20"/>
        </w:rPr>
        <w:tab/>
      </w:r>
      <w:r w:rsidR="00E33431" w:rsidRPr="00E33431">
        <w:rPr>
          <w:sz w:val="20"/>
          <w:szCs w:val="20"/>
          <w:u w:val="single"/>
        </w:rPr>
        <w:t xml:space="preserve">Visitors </w:t>
      </w:r>
      <w:r w:rsidR="00FE4911" w:rsidRPr="00E33431">
        <w:rPr>
          <w:sz w:val="20"/>
          <w:szCs w:val="20"/>
          <w:u w:val="single"/>
        </w:rPr>
        <w:t xml:space="preserve">    </w:t>
      </w:r>
      <w:r w:rsidR="00FE4911" w:rsidRPr="00B82594">
        <w:rPr>
          <w:sz w:val="20"/>
          <w:szCs w:val="20"/>
        </w:rPr>
        <w:t xml:space="preserve">                           </w:t>
      </w:r>
    </w:p>
    <w:p w:rsidR="00FE4911" w:rsidRPr="00201C6B" w:rsidRDefault="00FE4911" w:rsidP="00201C6B">
      <w:pPr>
        <w:pStyle w:val="ListNumber"/>
        <w:numPr>
          <w:ilvl w:val="0"/>
          <w:numId w:val="0"/>
        </w:numPr>
        <w:spacing w:after="0"/>
        <w:ind w:firstLine="36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Michael </w:t>
      </w:r>
      <w:proofErr w:type="spellStart"/>
      <w:r>
        <w:rPr>
          <w:sz w:val="20"/>
          <w:szCs w:val="20"/>
        </w:rPr>
        <w:t>Weekley</w:t>
      </w:r>
      <w:proofErr w:type="spellEnd"/>
      <w:r>
        <w:rPr>
          <w:sz w:val="20"/>
          <w:szCs w:val="20"/>
        </w:rPr>
        <w:t xml:space="preserve"> </w:t>
      </w:r>
      <w:r w:rsidR="006A3CAE">
        <w:rPr>
          <w:sz w:val="20"/>
          <w:szCs w:val="20"/>
        </w:rPr>
        <w:tab/>
      </w:r>
      <w:r w:rsidR="006A3CAE">
        <w:rPr>
          <w:sz w:val="20"/>
          <w:szCs w:val="20"/>
        </w:rPr>
        <w:tab/>
      </w:r>
      <w:r w:rsidR="006A3CAE">
        <w:rPr>
          <w:sz w:val="20"/>
          <w:szCs w:val="20"/>
        </w:rPr>
        <w:tab/>
        <w:t xml:space="preserve">None </w:t>
      </w:r>
    </w:p>
    <w:p w:rsidR="00661935" w:rsidRDefault="00FE4911" w:rsidP="00D53296">
      <w:pPr>
        <w:pStyle w:val="ListNumber"/>
        <w:numPr>
          <w:ilvl w:val="0"/>
          <w:numId w:val="0"/>
        </w:numPr>
        <w:spacing w:after="0"/>
        <w:ind w:firstLine="360"/>
        <w:rPr>
          <w:sz w:val="20"/>
          <w:szCs w:val="20"/>
        </w:rPr>
      </w:pPr>
      <w:r>
        <w:rPr>
          <w:sz w:val="20"/>
          <w:szCs w:val="20"/>
        </w:rPr>
        <w:t>Wanda Leonard</w:t>
      </w:r>
    </w:p>
    <w:p w:rsidR="00D53296" w:rsidRDefault="00546C4D" w:rsidP="003D4CDB">
      <w:pPr>
        <w:pStyle w:val="ListNumber"/>
        <w:numPr>
          <w:ilvl w:val="0"/>
          <w:numId w:val="0"/>
        </w:numPr>
        <w:spacing w:after="0"/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Alonzo Joy </w:t>
      </w:r>
    </w:p>
    <w:p w:rsidR="003D4CDB" w:rsidRDefault="00D53296" w:rsidP="00E33431">
      <w:pPr>
        <w:pStyle w:val="ListNumber"/>
        <w:numPr>
          <w:ilvl w:val="0"/>
          <w:numId w:val="0"/>
        </w:numPr>
        <w:spacing w:after="0"/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Linda </w:t>
      </w:r>
      <w:proofErr w:type="spellStart"/>
      <w:r>
        <w:rPr>
          <w:sz w:val="20"/>
          <w:szCs w:val="20"/>
        </w:rPr>
        <w:t>Pennoyer</w:t>
      </w:r>
      <w:proofErr w:type="spellEnd"/>
    </w:p>
    <w:p w:rsidR="003D4CDB" w:rsidRDefault="003D4CDB" w:rsidP="00E33431">
      <w:pPr>
        <w:pStyle w:val="ListNumber"/>
        <w:numPr>
          <w:ilvl w:val="0"/>
          <w:numId w:val="0"/>
        </w:numPr>
        <w:spacing w:after="0"/>
        <w:ind w:firstLine="360"/>
        <w:rPr>
          <w:sz w:val="20"/>
          <w:szCs w:val="20"/>
        </w:rPr>
      </w:pPr>
      <w:r>
        <w:rPr>
          <w:sz w:val="20"/>
          <w:szCs w:val="20"/>
        </w:rPr>
        <w:t>Sheila Wilson</w:t>
      </w:r>
    </w:p>
    <w:p w:rsidR="003D4CDB" w:rsidRDefault="003D4CDB" w:rsidP="00E33431">
      <w:pPr>
        <w:pStyle w:val="ListNumber"/>
        <w:numPr>
          <w:ilvl w:val="0"/>
          <w:numId w:val="0"/>
        </w:numPr>
        <w:spacing w:after="0"/>
        <w:ind w:firstLine="360"/>
        <w:rPr>
          <w:sz w:val="20"/>
          <w:szCs w:val="20"/>
        </w:rPr>
      </w:pPr>
      <w:proofErr w:type="spellStart"/>
      <w:r>
        <w:rPr>
          <w:sz w:val="20"/>
          <w:szCs w:val="20"/>
        </w:rPr>
        <w:t>Dedra</w:t>
      </w:r>
      <w:proofErr w:type="spellEnd"/>
      <w:r>
        <w:rPr>
          <w:sz w:val="20"/>
          <w:szCs w:val="20"/>
        </w:rPr>
        <w:t xml:space="preserve"> Frazier</w:t>
      </w:r>
    </w:p>
    <w:p w:rsidR="003D4CDB" w:rsidRDefault="003D4CDB" w:rsidP="00E33431">
      <w:pPr>
        <w:pStyle w:val="ListNumber"/>
        <w:numPr>
          <w:ilvl w:val="0"/>
          <w:numId w:val="0"/>
        </w:numPr>
        <w:spacing w:after="0"/>
        <w:ind w:firstLine="360"/>
        <w:rPr>
          <w:sz w:val="20"/>
          <w:szCs w:val="20"/>
        </w:rPr>
      </w:pPr>
      <w:r>
        <w:rPr>
          <w:sz w:val="20"/>
          <w:szCs w:val="20"/>
        </w:rPr>
        <w:t>Amelia Harris</w:t>
      </w:r>
    </w:p>
    <w:p w:rsidR="00B16D5A" w:rsidRDefault="00B16D5A" w:rsidP="00E33431">
      <w:pPr>
        <w:pStyle w:val="ListNumber"/>
        <w:numPr>
          <w:ilvl w:val="0"/>
          <w:numId w:val="0"/>
        </w:numPr>
        <w:spacing w:after="0"/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Regina </w:t>
      </w:r>
      <w:proofErr w:type="spellStart"/>
      <w:r>
        <w:rPr>
          <w:sz w:val="20"/>
          <w:szCs w:val="20"/>
        </w:rPr>
        <w:t>Sollers</w:t>
      </w:r>
      <w:proofErr w:type="spellEnd"/>
      <w:r>
        <w:rPr>
          <w:sz w:val="20"/>
          <w:szCs w:val="20"/>
        </w:rPr>
        <w:t xml:space="preserve"> </w:t>
      </w:r>
    </w:p>
    <w:p w:rsidR="00201C6B" w:rsidRDefault="00201C6B" w:rsidP="00E33431">
      <w:pPr>
        <w:pStyle w:val="ListNumber"/>
        <w:numPr>
          <w:ilvl w:val="0"/>
          <w:numId w:val="0"/>
        </w:numPr>
        <w:spacing w:after="0"/>
        <w:ind w:firstLine="360"/>
        <w:rPr>
          <w:sz w:val="20"/>
          <w:szCs w:val="20"/>
        </w:rPr>
      </w:pPr>
      <w:r>
        <w:rPr>
          <w:sz w:val="20"/>
          <w:szCs w:val="20"/>
        </w:rPr>
        <w:t>Lillian Brown</w:t>
      </w:r>
    </w:p>
    <w:p w:rsidR="00201C6B" w:rsidRDefault="00201C6B" w:rsidP="00E33431">
      <w:pPr>
        <w:pStyle w:val="ListNumber"/>
        <w:numPr>
          <w:ilvl w:val="0"/>
          <w:numId w:val="0"/>
        </w:numPr>
        <w:spacing w:after="0"/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Donna </w:t>
      </w:r>
      <w:proofErr w:type="spellStart"/>
      <w:r>
        <w:rPr>
          <w:sz w:val="20"/>
          <w:szCs w:val="20"/>
        </w:rPr>
        <w:t>Baugus</w:t>
      </w:r>
      <w:proofErr w:type="spellEnd"/>
      <w:r>
        <w:rPr>
          <w:sz w:val="20"/>
          <w:szCs w:val="20"/>
        </w:rPr>
        <w:t xml:space="preserve"> </w:t>
      </w:r>
    </w:p>
    <w:p w:rsidR="007D6E63" w:rsidRDefault="007D6E63" w:rsidP="00E33431">
      <w:pPr>
        <w:pStyle w:val="ListNumber"/>
        <w:numPr>
          <w:ilvl w:val="0"/>
          <w:numId w:val="0"/>
        </w:numPr>
        <w:spacing w:after="0"/>
        <w:ind w:firstLine="360"/>
        <w:rPr>
          <w:sz w:val="20"/>
          <w:szCs w:val="20"/>
        </w:rPr>
      </w:pPr>
      <w:r>
        <w:rPr>
          <w:sz w:val="20"/>
          <w:szCs w:val="20"/>
        </w:rPr>
        <w:t>Keith Long</w:t>
      </w:r>
    </w:p>
    <w:p w:rsidR="007D6E63" w:rsidRDefault="007D6E63" w:rsidP="00E33431">
      <w:pPr>
        <w:pStyle w:val="ListNumber"/>
        <w:numPr>
          <w:ilvl w:val="0"/>
          <w:numId w:val="0"/>
        </w:numPr>
        <w:spacing w:after="0"/>
        <w:ind w:firstLine="360"/>
        <w:rPr>
          <w:sz w:val="20"/>
          <w:szCs w:val="20"/>
        </w:rPr>
      </w:pPr>
      <w:r>
        <w:rPr>
          <w:sz w:val="20"/>
          <w:szCs w:val="20"/>
        </w:rPr>
        <w:t>Leona Jenkins</w:t>
      </w:r>
    </w:p>
    <w:p w:rsidR="007D6E63" w:rsidRDefault="007D6E63" w:rsidP="00E33431">
      <w:pPr>
        <w:pStyle w:val="ListNumber"/>
        <w:numPr>
          <w:ilvl w:val="0"/>
          <w:numId w:val="0"/>
        </w:numPr>
        <w:spacing w:after="0"/>
        <w:ind w:firstLine="360"/>
        <w:rPr>
          <w:sz w:val="20"/>
          <w:szCs w:val="20"/>
        </w:rPr>
      </w:pPr>
    </w:p>
    <w:p w:rsidR="00312FB2" w:rsidRPr="009708B7" w:rsidRDefault="00312FB2" w:rsidP="007561C7">
      <w:pPr>
        <w:pStyle w:val="ListNumber"/>
        <w:numPr>
          <w:ilvl w:val="0"/>
          <w:numId w:val="0"/>
        </w:numPr>
        <w:spacing w:after="0"/>
        <w:rPr>
          <w:sz w:val="20"/>
          <w:szCs w:val="20"/>
        </w:rPr>
      </w:pPr>
    </w:p>
    <w:p w:rsidR="00D426CB" w:rsidRPr="00F83E72" w:rsidRDefault="00D426CB" w:rsidP="00F12370">
      <w:pPr>
        <w:pStyle w:val="ListNumber"/>
        <w:numPr>
          <w:ilvl w:val="0"/>
          <w:numId w:val="0"/>
        </w:numPr>
        <w:spacing w:after="0"/>
        <w:ind w:firstLine="360"/>
        <w:rPr>
          <w:b/>
          <w:sz w:val="22"/>
          <w:szCs w:val="22"/>
          <w:u w:val="single"/>
        </w:rPr>
      </w:pPr>
      <w:r w:rsidRPr="00F83E72">
        <w:rPr>
          <w:b/>
          <w:sz w:val="22"/>
          <w:szCs w:val="22"/>
          <w:u w:val="single"/>
        </w:rPr>
        <w:t>Next Meeting</w:t>
      </w:r>
      <w:r w:rsidR="00433F32" w:rsidRPr="00F83E72">
        <w:rPr>
          <w:b/>
          <w:sz w:val="22"/>
          <w:szCs w:val="22"/>
          <w:u w:val="single"/>
        </w:rPr>
        <w:t>s</w:t>
      </w:r>
    </w:p>
    <w:p w:rsidR="00433F32" w:rsidRPr="009708B7" w:rsidRDefault="00F83E72" w:rsidP="006C5C0B">
      <w:pPr>
        <w:pStyle w:val="ListNumber"/>
        <w:numPr>
          <w:ilvl w:val="0"/>
          <w:numId w:val="0"/>
        </w:numPr>
        <w:ind w:firstLine="360"/>
        <w:rPr>
          <w:sz w:val="20"/>
          <w:szCs w:val="20"/>
        </w:rPr>
      </w:pPr>
      <w:r>
        <w:rPr>
          <w:sz w:val="20"/>
          <w:szCs w:val="20"/>
        </w:rPr>
        <w:t>October 14, 2017</w:t>
      </w:r>
      <w:r w:rsidR="007D6E63">
        <w:rPr>
          <w:sz w:val="20"/>
          <w:szCs w:val="20"/>
        </w:rPr>
        <w:t xml:space="preserve"> and November 11, 2017 </w:t>
      </w:r>
      <w:r>
        <w:rPr>
          <w:sz w:val="20"/>
          <w:szCs w:val="20"/>
        </w:rPr>
        <w:t xml:space="preserve"> </w:t>
      </w:r>
      <w:r w:rsidR="00A52C88">
        <w:rPr>
          <w:sz w:val="20"/>
          <w:szCs w:val="20"/>
        </w:rPr>
        <w:t xml:space="preserve">  </w:t>
      </w:r>
    </w:p>
    <w:p w:rsidR="0015180F" w:rsidRPr="009708B7" w:rsidRDefault="0015180F" w:rsidP="00361DEE">
      <w:pPr>
        <w:pStyle w:val="ListParagraph"/>
        <w:rPr>
          <w:sz w:val="22"/>
          <w:szCs w:val="22"/>
        </w:rPr>
      </w:pPr>
      <w:r w:rsidRPr="009708B7">
        <w:rPr>
          <w:sz w:val="22"/>
          <w:szCs w:val="22"/>
        </w:rPr>
        <w:t>Adjournment</w:t>
      </w:r>
    </w:p>
    <w:p w:rsidR="00680296" w:rsidRPr="009708B7" w:rsidRDefault="004D2347" w:rsidP="00360B6E">
      <w:pPr>
        <w:rPr>
          <w:sz w:val="20"/>
          <w:szCs w:val="20"/>
        </w:rPr>
      </w:pPr>
      <w:sdt>
        <w:sdtPr>
          <w:rPr>
            <w:sz w:val="20"/>
            <w:szCs w:val="20"/>
          </w:rPr>
          <w:alias w:val="Name"/>
          <w:tag w:val="Name"/>
          <w:id w:val="811033342"/>
          <w:placeholder>
            <w:docPart w:val="264AAE85A18541378E997046335B56D9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162B08" w:rsidRPr="009708B7">
            <w:rPr>
              <w:sz w:val="20"/>
              <w:szCs w:val="20"/>
            </w:rPr>
            <w:t>Wanda Leonard</w:t>
          </w:r>
        </w:sdtContent>
      </w:sdt>
      <w:r w:rsidR="002C3D7E" w:rsidRPr="009708B7">
        <w:rPr>
          <w:sz w:val="20"/>
          <w:szCs w:val="20"/>
        </w:rPr>
        <w:t xml:space="preserve"> </w:t>
      </w:r>
      <w:r w:rsidR="00680296" w:rsidRPr="009708B7">
        <w:rPr>
          <w:sz w:val="20"/>
          <w:szCs w:val="20"/>
        </w:rPr>
        <w:t>adjourned the meeting at</w:t>
      </w:r>
      <w:r w:rsidR="002C3D7E" w:rsidRPr="009708B7">
        <w:rPr>
          <w:sz w:val="20"/>
          <w:szCs w:val="20"/>
        </w:rPr>
        <w:t xml:space="preserve"> </w:t>
      </w:r>
      <w:r w:rsidR="007D6E63">
        <w:rPr>
          <w:sz w:val="20"/>
          <w:szCs w:val="20"/>
        </w:rPr>
        <w:t>10:37</w:t>
      </w:r>
      <w:r w:rsidR="00D426CB" w:rsidRPr="009708B7">
        <w:rPr>
          <w:sz w:val="20"/>
          <w:szCs w:val="20"/>
        </w:rPr>
        <w:t xml:space="preserve"> a</w:t>
      </w:r>
      <w:r w:rsidR="00680296" w:rsidRPr="009708B7">
        <w:rPr>
          <w:sz w:val="20"/>
          <w:szCs w:val="20"/>
        </w:rPr>
        <w:t>.</w:t>
      </w:r>
      <w:r w:rsidR="00D426CB" w:rsidRPr="009708B7">
        <w:rPr>
          <w:sz w:val="20"/>
          <w:szCs w:val="20"/>
        </w:rPr>
        <w:t>m.</w:t>
      </w:r>
    </w:p>
    <w:p w:rsidR="008E476B" w:rsidRPr="009708B7" w:rsidRDefault="0015180F" w:rsidP="00C80C7F">
      <w:pPr>
        <w:spacing w:after="0"/>
        <w:rPr>
          <w:sz w:val="20"/>
          <w:szCs w:val="20"/>
        </w:rPr>
      </w:pPr>
      <w:r w:rsidRPr="009708B7">
        <w:rPr>
          <w:sz w:val="20"/>
          <w:szCs w:val="20"/>
        </w:rPr>
        <w:t>Minutes s</w:t>
      </w:r>
      <w:r w:rsidR="008E476B" w:rsidRPr="009708B7">
        <w:rPr>
          <w:sz w:val="20"/>
          <w:szCs w:val="20"/>
        </w:rPr>
        <w:t xml:space="preserve">ubmitted </w:t>
      </w:r>
      <w:r w:rsidR="004E227E" w:rsidRPr="009708B7">
        <w:rPr>
          <w:sz w:val="20"/>
          <w:szCs w:val="20"/>
        </w:rPr>
        <w:t xml:space="preserve">by:  </w:t>
      </w:r>
      <w:r w:rsidR="00D426CB" w:rsidRPr="009708B7">
        <w:rPr>
          <w:sz w:val="20"/>
          <w:szCs w:val="20"/>
        </w:rPr>
        <w:t>Alonzo Joy</w:t>
      </w:r>
      <w:r w:rsidR="001941CD" w:rsidRPr="009708B7">
        <w:rPr>
          <w:sz w:val="20"/>
          <w:szCs w:val="20"/>
        </w:rPr>
        <w:t>, Secretary</w:t>
      </w:r>
    </w:p>
    <w:p w:rsidR="008E476B" w:rsidRPr="009708B7" w:rsidRDefault="008E476B" w:rsidP="00C80C7F">
      <w:pPr>
        <w:spacing w:after="0"/>
        <w:rPr>
          <w:sz w:val="20"/>
          <w:szCs w:val="20"/>
        </w:rPr>
      </w:pPr>
      <w:r w:rsidRPr="009708B7">
        <w:rPr>
          <w:sz w:val="20"/>
          <w:szCs w:val="20"/>
        </w:rPr>
        <w:t xml:space="preserve">Minutes </w:t>
      </w:r>
      <w:r w:rsidR="00FB3809" w:rsidRPr="009708B7">
        <w:rPr>
          <w:sz w:val="20"/>
          <w:szCs w:val="20"/>
        </w:rPr>
        <w:t>a</w:t>
      </w:r>
      <w:r w:rsidRPr="009708B7">
        <w:rPr>
          <w:sz w:val="20"/>
          <w:szCs w:val="20"/>
        </w:rPr>
        <w:t xml:space="preserve">pproved by: </w:t>
      </w:r>
      <w:r w:rsidR="004E227E" w:rsidRPr="009708B7">
        <w:rPr>
          <w:sz w:val="20"/>
          <w:szCs w:val="20"/>
        </w:rPr>
        <w:t xml:space="preserve"> </w:t>
      </w:r>
      <w:r w:rsidR="00D426CB" w:rsidRPr="009708B7">
        <w:rPr>
          <w:sz w:val="20"/>
          <w:szCs w:val="20"/>
        </w:rPr>
        <w:t>Wanda Leonard</w:t>
      </w:r>
      <w:r w:rsidR="001941CD" w:rsidRPr="009708B7">
        <w:rPr>
          <w:sz w:val="20"/>
          <w:szCs w:val="20"/>
        </w:rPr>
        <w:t>, President</w:t>
      </w:r>
    </w:p>
    <w:sectPr w:rsidR="008E476B" w:rsidRPr="009708B7" w:rsidSect="00193653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347" w:rsidRDefault="004D2347" w:rsidP="00347495">
      <w:pPr>
        <w:spacing w:after="0" w:line="240" w:lineRule="auto"/>
      </w:pPr>
      <w:r>
        <w:separator/>
      </w:r>
    </w:p>
  </w:endnote>
  <w:endnote w:type="continuationSeparator" w:id="0">
    <w:p w:rsidR="004D2347" w:rsidRDefault="004D2347" w:rsidP="0034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78680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47495" w:rsidRDefault="0034749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37A70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137A70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47495" w:rsidRDefault="003474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347" w:rsidRDefault="004D2347" w:rsidP="00347495">
      <w:pPr>
        <w:spacing w:after="0" w:line="240" w:lineRule="auto"/>
      </w:pPr>
      <w:r>
        <w:separator/>
      </w:r>
    </w:p>
  </w:footnote>
  <w:footnote w:type="continuationSeparator" w:id="0">
    <w:p w:rsidR="004D2347" w:rsidRDefault="004D2347" w:rsidP="00347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text1" w:themeTint="80"/>
      </w:rPr>
      <w:alias w:val="Title"/>
      <w:tag w:val=""/>
      <w:id w:val="1116400235"/>
      <w:placeholder>
        <w:docPart w:val="C7EB8E8260304E33B41424633F1122D2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D9329B" w:rsidRDefault="00D9329B">
        <w:pPr>
          <w:pStyle w:val="Header"/>
          <w:tabs>
            <w:tab w:val="clear" w:pos="4680"/>
            <w:tab w:val="clear" w:pos="9360"/>
          </w:tabs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September 9, 2017 Minutes</w:t>
        </w:r>
      </w:p>
    </w:sdtContent>
  </w:sdt>
  <w:p w:rsidR="00D9329B" w:rsidRDefault="00D932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990B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E89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EDD6E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FEE5B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54F6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E2E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A6F6DC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CFB04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BC41AB"/>
    <w:multiLevelType w:val="hybridMultilevel"/>
    <w:tmpl w:val="E1DE833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81877C6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425EF4"/>
    <w:multiLevelType w:val="hybridMultilevel"/>
    <w:tmpl w:val="D9064B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E0C67E9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1F070D1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7714131"/>
    <w:multiLevelType w:val="hybridMultilevel"/>
    <w:tmpl w:val="1DFCB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4847C9"/>
    <w:multiLevelType w:val="hybridMultilevel"/>
    <w:tmpl w:val="6640343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01024EF"/>
    <w:multiLevelType w:val="hybridMultilevel"/>
    <w:tmpl w:val="4D1C9946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6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AE09D4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 w15:restartNumberingAfterBreak="0">
    <w:nsid w:val="4A7A6511"/>
    <w:multiLevelType w:val="hybridMultilevel"/>
    <w:tmpl w:val="302C657E"/>
    <w:lvl w:ilvl="0" w:tplc="04090017">
      <w:start w:val="1"/>
      <w:numFmt w:val="lowerLetter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9" w15:restartNumberingAfterBreak="0">
    <w:nsid w:val="4BA83AFA"/>
    <w:multiLevelType w:val="hybridMultilevel"/>
    <w:tmpl w:val="8CBEFB5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 w15:restartNumberingAfterBreak="0">
    <w:nsid w:val="5EB062C9"/>
    <w:multiLevelType w:val="hybridMultilevel"/>
    <w:tmpl w:val="214CEA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8D3B23"/>
    <w:multiLevelType w:val="hybridMultilevel"/>
    <w:tmpl w:val="BAACD94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6B1855BA"/>
    <w:multiLevelType w:val="hybridMultilevel"/>
    <w:tmpl w:val="3476F022"/>
    <w:lvl w:ilvl="0" w:tplc="04090017">
      <w:start w:val="1"/>
      <w:numFmt w:val="lowerLetter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4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61253A"/>
    <w:multiLevelType w:val="hybridMultilevel"/>
    <w:tmpl w:val="67C0A2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460237"/>
    <w:multiLevelType w:val="hybridMultilevel"/>
    <w:tmpl w:val="4050C408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8" w15:restartNumberingAfterBreak="0">
    <w:nsid w:val="7F232400"/>
    <w:multiLevelType w:val="hybridMultilevel"/>
    <w:tmpl w:val="980CA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6D5598"/>
    <w:multiLevelType w:val="hybridMultilevel"/>
    <w:tmpl w:val="E2021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1"/>
  </w:num>
  <w:num w:numId="3">
    <w:abstractNumId w:val="24"/>
  </w:num>
  <w:num w:numId="4">
    <w:abstractNumId w:val="10"/>
  </w:num>
  <w:num w:numId="5">
    <w:abstractNumId w:val="3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20"/>
  </w:num>
  <w:num w:numId="18">
    <w:abstractNumId w:val="17"/>
  </w:num>
  <w:num w:numId="19">
    <w:abstractNumId w:val="16"/>
  </w:num>
  <w:num w:numId="20">
    <w:abstractNumId w:val="14"/>
  </w:num>
  <w:num w:numId="21">
    <w:abstractNumId w:val="26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0"/>
  </w:num>
  <w:num w:numId="26">
    <w:abstractNumId w:val="38"/>
  </w:num>
  <w:num w:numId="27">
    <w:abstractNumId w:val="28"/>
  </w:num>
  <w:num w:numId="28">
    <w:abstractNumId w:val="18"/>
  </w:num>
  <w:num w:numId="29">
    <w:abstractNumId w:val="13"/>
  </w:num>
  <w:num w:numId="30">
    <w:abstractNumId w:val="19"/>
  </w:num>
  <w:num w:numId="31">
    <w:abstractNumId w:val="27"/>
  </w:num>
  <w:num w:numId="32">
    <w:abstractNumId w:val="33"/>
  </w:num>
  <w:num w:numId="33">
    <w:abstractNumId w:val="31"/>
  </w:num>
  <w:num w:numId="34">
    <w:abstractNumId w:val="36"/>
  </w:num>
  <w:num w:numId="35">
    <w:abstractNumId w:val="15"/>
  </w:num>
  <w:num w:numId="36">
    <w:abstractNumId w:val="23"/>
  </w:num>
  <w:num w:numId="37">
    <w:abstractNumId w:val="25"/>
  </w:num>
  <w:num w:numId="38">
    <w:abstractNumId w:val="37"/>
  </w:num>
  <w:num w:numId="39">
    <w:abstractNumId w:val="22"/>
  </w:num>
  <w:num w:numId="40">
    <w:abstractNumId w:val="8"/>
    <w:lvlOverride w:ilvl="0">
      <w:startOverride w:val="1"/>
    </w:lvlOverride>
  </w:num>
  <w:num w:numId="41">
    <w:abstractNumId w:val="11"/>
  </w:num>
  <w:num w:numId="42">
    <w:abstractNumId w:val="32"/>
  </w:num>
  <w:num w:numId="43">
    <w:abstractNumId w:val="39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497"/>
    <w:rsid w:val="00021BF8"/>
    <w:rsid w:val="00025E5C"/>
    <w:rsid w:val="000333D7"/>
    <w:rsid w:val="0003797B"/>
    <w:rsid w:val="00050FDC"/>
    <w:rsid w:val="000514F0"/>
    <w:rsid w:val="00052AE1"/>
    <w:rsid w:val="000535A2"/>
    <w:rsid w:val="000655CE"/>
    <w:rsid w:val="00081F23"/>
    <w:rsid w:val="000A23A7"/>
    <w:rsid w:val="000A519F"/>
    <w:rsid w:val="000A6797"/>
    <w:rsid w:val="000B064E"/>
    <w:rsid w:val="000B2AAF"/>
    <w:rsid w:val="000B541B"/>
    <w:rsid w:val="000B7602"/>
    <w:rsid w:val="000C1A04"/>
    <w:rsid w:val="000D1856"/>
    <w:rsid w:val="000D19B3"/>
    <w:rsid w:val="000D22F4"/>
    <w:rsid w:val="000D7162"/>
    <w:rsid w:val="000E1407"/>
    <w:rsid w:val="000E289F"/>
    <w:rsid w:val="0011573E"/>
    <w:rsid w:val="00115DAA"/>
    <w:rsid w:val="00120554"/>
    <w:rsid w:val="00120D90"/>
    <w:rsid w:val="00131A36"/>
    <w:rsid w:val="00133B1D"/>
    <w:rsid w:val="001375C8"/>
    <w:rsid w:val="00137A70"/>
    <w:rsid w:val="00140DAE"/>
    <w:rsid w:val="0014158F"/>
    <w:rsid w:val="00150575"/>
    <w:rsid w:val="0015180F"/>
    <w:rsid w:val="00154855"/>
    <w:rsid w:val="00160C83"/>
    <w:rsid w:val="00162B08"/>
    <w:rsid w:val="001633D2"/>
    <w:rsid w:val="00171DC0"/>
    <w:rsid w:val="00174640"/>
    <w:rsid w:val="0017538D"/>
    <w:rsid w:val="00180E4D"/>
    <w:rsid w:val="001872CB"/>
    <w:rsid w:val="00193653"/>
    <w:rsid w:val="001941CD"/>
    <w:rsid w:val="00194BE5"/>
    <w:rsid w:val="00195FB3"/>
    <w:rsid w:val="001A51C1"/>
    <w:rsid w:val="001A72CC"/>
    <w:rsid w:val="001B463A"/>
    <w:rsid w:val="001C5153"/>
    <w:rsid w:val="001C5EB0"/>
    <w:rsid w:val="001D3A6E"/>
    <w:rsid w:val="001E3229"/>
    <w:rsid w:val="001E6C6C"/>
    <w:rsid w:val="001E7A96"/>
    <w:rsid w:val="001F26F2"/>
    <w:rsid w:val="00201C6B"/>
    <w:rsid w:val="00203C5A"/>
    <w:rsid w:val="00204ECB"/>
    <w:rsid w:val="00216B6F"/>
    <w:rsid w:val="00225FF2"/>
    <w:rsid w:val="00234CD6"/>
    <w:rsid w:val="00235A7E"/>
    <w:rsid w:val="00255666"/>
    <w:rsid w:val="00260C1C"/>
    <w:rsid w:val="0027257B"/>
    <w:rsid w:val="00273A96"/>
    <w:rsid w:val="00276E35"/>
    <w:rsid w:val="00276FA1"/>
    <w:rsid w:val="00280458"/>
    <w:rsid w:val="00291B4A"/>
    <w:rsid w:val="002B69B1"/>
    <w:rsid w:val="002B6A90"/>
    <w:rsid w:val="002B72AB"/>
    <w:rsid w:val="002C080E"/>
    <w:rsid w:val="002C3D7E"/>
    <w:rsid w:val="002C649A"/>
    <w:rsid w:val="002D0AAD"/>
    <w:rsid w:val="002D185E"/>
    <w:rsid w:val="002D18C8"/>
    <w:rsid w:val="002E0E5A"/>
    <w:rsid w:val="002F1638"/>
    <w:rsid w:val="002F3AFE"/>
    <w:rsid w:val="002F4D5A"/>
    <w:rsid w:val="003023A7"/>
    <w:rsid w:val="00302DB9"/>
    <w:rsid w:val="003077DC"/>
    <w:rsid w:val="00312FB2"/>
    <w:rsid w:val="00320841"/>
    <w:rsid w:val="003218E5"/>
    <w:rsid w:val="003264E8"/>
    <w:rsid w:val="00342E95"/>
    <w:rsid w:val="00347495"/>
    <w:rsid w:val="00352A35"/>
    <w:rsid w:val="0035635D"/>
    <w:rsid w:val="003602AD"/>
    <w:rsid w:val="00360B6E"/>
    <w:rsid w:val="00361D1B"/>
    <w:rsid w:val="00361DEE"/>
    <w:rsid w:val="003641AE"/>
    <w:rsid w:val="00373573"/>
    <w:rsid w:val="00377249"/>
    <w:rsid w:val="00381075"/>
    <w:rsid w:val="00383CFD"/>
    <w:rsid w:val="00385AE8"/>
    <w:rsid w:val="003932FD"/>
    <w:rsid w:val="003965CD"/>
    <w:rsid w:val="00396D0D"/>
    <w:rsid w:val="003A5FFD"/>
    <w:rsid w:val="003B4DA6"/>
    <w:rsid w:val="003C18C0"/>
    <w:rsid w:val="003C6A67"/>
    <w:rsid w:val="003D4CDB"/>
    <w:rsid w:val="003E0C86"/>
    <w:rsid w:val="003E2976"/>
    <w:rsid w:val="003E4154"/>
    <w:rsid w:val="003E5D8B"/>
    <w:rsid w:val="003F0B9A"/>
    <w:rsid w:val="003F13EA"/>
    <w:rsid w:val="003F41D3"/>
    <w:rsid w:val="0040269F"/>
    <w:rsid w:val="00404A45"/>
    <w:rsid w:val="00410E23"/>
    <w:rsid w:val="00411F8B"/>
    <w:rsid w:val="00412D1A"/>
    <w:rsid w:val="00414567"/>
    <w:rsid w:val="00416AFF"/>
    <w:rsid w:val="00416C1D"/>
    <w:rsid w:val="00417BA5"/>
    <w:rsid w:val="00433F32"/>
    <w:rsid w:val="0044270E"/>
    <w:rsid w:val="00453190"/>
    <w:rsid w:val="0045365D"/>
    <w:rsid w:val="0045563C"/>
    <w:rsid w:val="004664C5"/>
    <w:rsid w:val="00473E0E"/>
    <w:rsid w:val="004766BB"/>
    <w:rsid w:val="00477352"/>
    <w:rsid w:val="00477AC3"/>
    <w:rsid w:val="00481C49"/>
    <w:rsid w:val="00482B1B"/>
    <w:rsid w:val="004857D0"/>
    <w:rsid w:val="00485E38"/>
    <w:rsid w:val="00486480"/>
    <w:rsid w:val="0049097D"/>
    <w:rsid w:val="004942F2"/>
    <w:rsid w:val="00495220"/>
    <w:rsid w:val="00497081"/>
    <w:rsid w:val="004A28CC"/>
    <w:rsid w:val="004A3980"/>
    <w:rsid w:val="004A3BDC"/>
    <w:rsid w:val="004A6E37"/>
    <w:rsid w:val="004A7102"/>
    <w:rsid w:val="004B5C09"/>
    <w:rsid w:val="004B7484"/>
    <w:rsid w:val="004C1AB5"/>
    <w:rsid w:val="004C1DCC"/>
    <w:rsid w:val="004C6C0D"/>
    <w:rsid w:val="004C6F0F"/>
    <w:rsid w:val="004D2347"/>
    <w:rsid w:val="004D4A14"/>
    <w:rsid w:val="004D4B09"/>
    <w:rsid w:val="004D791E"/>
    <w:rsid w:val="004E20EC"/>
    <w:rsid w:val="004E227E"/>
    <w:rsid w:val="004E6FB2"/>
    <w:rsid w:val="004E7AD6"/>
    <w:rsid w:val="004F0CFB"/>
    <w:rsid w:val="004F2D71"/>
    <w:rsid w:val="00513629"/>
    <w:rsid w:val="00517792"/>
    <w:rsid w:val="00530B17"/>
    <w:rsid w:val="00531D25"/>
    <w:rsid w:val="00546C4D"/>
    <w:rsid w:val="005540FC"/>
    <w:rsid w:val="00554276"/>
    <w:rsid w:val="005779F5"/>
    <w:rsid w:val="00580267"/>
    <w:rsid w:val="0058268A"/>
    <w:rsid w:val="00584913"/>
    <w:rsid w:val="005C0FB5"/>
    <w:rsid w:val="005C1C25"/>
    <w:rsid w:val="005D1893"/>
    <w:rsid w:val="005D2669"/>
    <w:rsid w:val="005E0792"/>
    <w:rsid w:val="005E6E53"/>
    <w:rsid w:val="005E7FB0"/>
    <w:rsid w:val="005F4705"/>
    <w:rsid w:val="0060356A"/>
    <w:rsid w:val="00616B41"/>
    <w:rsid w:val="00620AE8"/>
    <w:rsid w:val="00624EF4"/>
    <w:rsid w:val="0062517E"/>
    <w:rsid w:val="00634523"/>
    <w:rsid w:val="00634BAD"/>
    <w:rsid w:val="0064628C"/>
    <w:rsid w:val="006534CF"/>
    <w:rsid w:val="006536AA"/>
    <w:rsid w:val="00661935"/>
    <w:rsid w:val="00680296"/>
    <w:rsid w:val="00680765"/>
    <w:rsid w:val="00682452"/>
    <w:rsid w:val="00683F71"/>
    <w:rsid w:val="00686ED1"/>
    <w:rsid w:val="00687389"/>
    <w:rsid w:val="006928C1"/>
    <w:rsid w:val="00692983"/>
    <w:rsid w:val="00693CE6"/>
    <w:rsid w:val="00697461"/>
    <w:rsid w:val="0069785F"/>
    <w:rsid w:val="006A30C8"/>
    <w:rsid w:val="006A3CAE"/>
    <w:rsid w:val="006A5035"/>
    <w:rsid w:val="006A620C"/>
    <w:rsid w:val="006B114B"/>
    <w:rsid w:val="006B207B"/>
    <w:rsid w:val="006B4B22"/>
    <w:rsid w:val="006B65CD"/>
    <w:rsid w:val="006C1436"/>
    <w:rsid w:val="006C5C0B"/>
    <w:rsid w:val="006C5D23"/>
    <w:rsid w:val="006D1D0C"/>
    <w:rsid w:val="006D68DA"/>
    <w:rsid w:val="006E1A62"/>
    <w:rsid w:val="006E5338"/>
    <w:rsid w:val="006F03D4"/>
    <w:rsid w:val="006F40BE"/>
    <w:rsid w:val="00705D3F"/>
    <w:rsid w:val="007138B5"/>
    <w:rsid w:val="0071510B"/>
    <w:rsid w:val="0073217C"/>
    <w:rsid w:val="007438DF"/>
    <w:rsid w:val="007500D2"/>
    <w:rsid w:val="007561C7"/>
    <w:rsid w:val="00757A0E"/>
    <w:rsid w:val="007607D9"/>
    <w:rsid w:val="00763A40"/>
    <w:rsid w:val="007654BD"/>
    <w:rsid w:val="007715E8"/>
    <w:rsid w:val="00771C24"/>
    <w:rsid w:val="007730F2"/>
    <w:rsid w:val="00775CA2"/>
    <w:rsid w:val="00783098"/>
    <w:rsid w:val="007B48FC"/>
    <w:rsid w:val="007B6275"/>
    <w:rsid w:val="007C13DC"/>
    <w:rsid w:val="007C727B"/>
    <w:rsid w:val="007D5836"/>
    <w:rsid w:val="007D592E"/>
    <w:rsid w:val="007D5C87"/>
    <w:rsid w:val="007D6E63"/>
    <w:rsid w:val="007E5E4F"/>
    <w:rsid w:val="007E6AA8"/>
    <w:rsid w:val="007F0A30"/>
    <w:rsid w:val="007F105D"/>
    <w:rsid w:val="007F63CA"/>
    <w:rsid w:val="0080292C"/>
    <w:rsid w:val="008052B8"/>
    <w:rsid w:val="008100CB"/>
    <w:rsid w:val="00811D3C"/>
    <w:rsid w:val="00815590"/>
    <w:rsid w:val="008240DA"/>
    <w:rsid w:val="00824F7A"/>
    <w:rsid w:val="00827056"/>
    <w:rsid w:val="0083363C"/>
    <w:rsid w:val="008429E5"/>
    <w:rsid w:val="00842E8C"/>
    <w:rsid w:val="00851CA1"/>
    <w:rsid w:val="00862298"/>
    <w:rsid w:val="00867CF9"/>
    <w:rsid w:val="00867EA4"/>
    <w:rsid w:val="00872783"/>
    <w:rsid w:val="00885D7F"/>
    <w:rsid w:val="00887912"/>
    <w:rsid w:val="008958D1"/>
    <w:rsid w:val="00897775"/>
    <w:rsid w:val="00897D88"/>
    <w:rsid w:val="008A2F4D"/>
    <w:rsid w:val="008B18A3"/>
    <w:rsid w:val="008B1B86"/>
    <w:rsid w:val="008B5625"/>
    <w:rsid w:val="008C1013"/>
    <w:rsid w:val="008C695D"/>
    <w:rsid w:val="008D077A"/>
    <w:rsid w:val="008D3B29"/>
    <w:rsid w:val="008D481D"/>
    <w:rsid w:val="008D6868"/>
    <w:rsid w:val="008E476B"/>
    <w:rsid w:val="008F068F"/>
    <w:rsid w:val="008F3E7E"/>
    <w:rsid w:val="008F5304"/>
    <w:rsid w:val="008F5D47"/>
    <w:rsid w:val="008F686F"/>
    <w:rsid w:val="008F6CBF"/>
    <w:rsid w:val="008F75C5"/>
    <w:rsid w:val="0090009E"/>
    <w:rsid w:val="00902815"/>
    <w:rsid w:val="0090530F"/>
    <w:rsid w:val="00905F77"/>
    <w:rsid w:val="00914C71"/>
    <w:rsid w:val="00932F50"/>
    <w:rsid w:val="00933E7F"/>
    <w:rsid w:val="00934C82"/>
    <w:rsid w:val="00940311"/>
    <w:rsid w:val="00941D01"/>
    <w:rsid w:val="00944D9C"/>
    <w:rsid w:val="00950351"/>
    <w:rsid w:val="00954AE9"/>
    <w:rsid w:val="00961515"/>
    <w:rsid w:val="00964A43"/>
    <w:rsid w:val="00964C5E"/>
    <w:rsid w:val="009708B7"/>
    <w:rsid w:val="00976280"/>
    <w:rsid w:val="00990086"/>
    <w:rsid w:val="009921B8"/>
    <w:rsid w:val="0099462B"/>
    <w:rsid w:val="0099560B"/>
    <w:rsid w:val="009A0497"/>
    <w:rsid w:val="009A260A"/>
    <w:rsid w:val="009A49BC"/>
    <w:rsid w:val="009A5990"/>
    <w:rsid w:val="009A6F2F"/>
    <w:rsid w:val="009B4F0A"/>
    <w:rsid w:val="009B7F0B"/>
    <w:rsid w:val="009C1113"/>
    <w:rsid w:val="009C551F"/>
    <w:rsid w:val="009D6E11"/>
    <w:rsid w:val="009E216B"/>
    <w:rsid w:val="009E2430"/>
    <w:rsid w:val="009E4966"/>
    <w:rsid w:val="009F0310"/>
    <w:rsid w:val="009F2908"/>
    <w:rsid w:val="00A04778"/>
    <w:rsid w:val="00A05062"/>
    <w:rsid w:val="00A05EBE"/>
    <w:rsid w:val="00A07662"/>
    <w:rsid w:val="00A11F5E"/>
    <w:rsid w:val="00A139AD"/>
    <w:rsid w:val="00A170B7"/>
    <w:rsid w:val="00A20521"/>
    <w:rsid w:val="00A20DFC"/>
    <w:rsid w:val="00A220AF"/>
    <w:rsid w:val="00A2704C"/>
    <w:rsid w:val="00A3088E"/>
    <w:rsid w:val="00A33262"/>
    <w:rsid w:val="00A3582F"/>
    <w:rsid w:val="00A468DB"/>
    <w:rsid w:val="00A5274D"/>
    <w:rsid w:val="00A52C88"/>
    <w:rsid w:val="00A549A3"/>
    <w:rsid w:val="00A62024"/>
    <w:rsid w:val="00A75E15"/>
    <w:rsid w:val="00A9231C"/>
    <w:rsid w:val="00A93FE9"/>
    <w:rsid w:val="00A97249"/>
    <w:rsid w:val="00A97E82"/>
    <w:rsid w:val="00AD7CC9"/>
    <w:rsid w:val="00AE0774"/>
    <w:rsid w:val="00AE1416"/>
    <w:rsid w:val="00AE361F"/>
    <w:rsid w:val="00AF0BAF"/>
    <w:rsid w:val="00AF2016"/>
    <w:rsid w:val="00B028F2"/>
    <w:rsid w:val="00B04103"/>
    <w:rsid w:val="00B04229"/>
    <w:rsid w:val="00B044F3"/>
    <w:rsid w:val="00B05EDB"/>
    <w:rsid w:val="00B12F37"/>
    <w:rsid w:val="00B138B4"/>
    <w:rsid w:val="00B13F5A"/>
    <w:rsid w:val="00B16D5A"/>
    <w:rsid w:val="00B1721A"/>
    <w:rsid w:val="00B23691"/>
    <w:rsid w:val="00B247A9"/>
    <w:rsid w:val="00B2543E"/>
    <w:rsid w:val="00B34A36"/>
    <w:rsid w:val="00B42217"/>
    <w:rsid w:val="00B435B5"/>
    <w:rsid w:val="00B44433"/>
    <w:rsid w:val="00B53068"/>
    <w:rsid w:val="00B7376E"/>
    <w:rsid w:val="00B75BF2"/>
    <w:rsid w:val="00B75CFC"/>
    <w:rsid w:val="00B82594"/>
    <w:rsid w:val="00B830EB"/>
    <w:rsid w:val="00B864AE"/>
    <w:rsid w:val="00B92EC3"/>
    <w:rsid w:val="00B97296"/>
    <w:rsid w:val="00B97972"/>
    <w:rsid w:val="00BA71E2"/>
    <w:rsid w:val="00BB58DF"/>
    <w:rsid w:val="00BC27B3"/>
    <w:rsid w:val="00BD198D"/>
    <w:rsid w:val="00BE7621"/>
    <w:rsid w:val="00BF7228"/>
    <w:rsid w:val="00C01FA4"/>
    <w:rsid w:val="00C04F67"/>
    <w:rsid w:val="00C07CE6"/>
    <w:rsid w:val="00C12C53"/>
    <w:rsid w:val="00C1643D"/>
    <w:rsid w:val="00C17B27"/>
    <w:rsid w:val="00C242DA"/>
    <w:rsid w:val="00C261A9"/>
    <w:rsid w:val="00C26B98"/>
    <w:rsid w:val="00C334F4"/>
    <w:rsid w:val="00C37CC6"/>
    <w:rsid w:val="00C45064"/>
    <w:rsid w:val="00C4598A"/>
    <w:rsid w:val="00C50EDA"/>
    <w:rsid w:val="00C51C97"/>
    <w:rsid w:val="00C61AF4"/>
    <w:rsid w:val="00C66557"/>
    <w:rsid w:val="00C80C7F"/>
    <w:rsid w:val="00C83902"/>
    <w:rsid w:val="00CA3F3D"/>
    <w:rsid w:val="00CA4C5E"/>
    <w:rsid w:val="00CE093F"/>
    <w:rsid w:val="00CE0D94"/>
    <w:rsid w:val="00CF43D3"/>
    <w:rsid w:val="00CF5D99"/>
    <w:rsid w:val="00D023BA"/>
    <w:rsid w:val="00D04C57"/>
    <w:rsid w:val="00D13BFB"/>
    <w:rsid w:val="00D278B0"/>
    <w:rsid w:val="00D31AB7"/>
    <w:rsid w:val="00D33EAE"/>
    <w:rsid w:val="00D3424A"/>
    <w:rsid w:val="00D35333"/>
    <w:rsid w:val="00D408D7"/>
    <w:rsid w:val="00D426CB"/>
    <w:rsid w:val="00D46AA7"/>
    <w:rsid w:val="00D47486"/>
    <w:rsid w:val="00D52427"/>
    <w:rsid w:val="00D53296"/>
    <w:rsid w:val="00D567A2"/>
    <w:rsid w:val="00D60616"/>
    <w:rsid w:val="00D65F2F"/>
    <w:rsid w:val="00D67493"/>
    <w:rsid w:val="00D72C1A"/>
    <w:rsid w:val="00D733D9"/>
    <w:rsid w:val="00D77A74"/>
    <w:rsid w:val="00D920AB"/>
    <w:rsid w:val="00D92E95"/>
    <w:rsid w:val="00D9329B"/>
    <w:rsid w:val="00DA4CB6"/>
    <w:rsid w:val="00DB5509"/>
    <w:rsid w:val="00DC009D"/>
    <w:rsid w:val="00DC25D9"/>
    <w:rsid w:val="00DC79AD"/>
    <w:rsid w:val="00DD116B"/>
    <w:rsid w:val="00DD2E8B"/>
    <w:rsid w:val="00DD4318"/>
    <w:rsid w:val="00DD5169"/>
    <w:rsid w:val="00DD6460"/>
    <w:rsid w:val="00DD73F9"/>
    <w:rsid w:val="00DD781D"/>
    <w:rsid w:val="00DF084D"/>
    <w:rsid w:val="00DF2868"/>
    <w:rsid w:val="00DF4BE9"/>
    <w:rsid w:val="00E0227C"/>
    <w:rsid w:val="00E220F1"/>
    <w:rsid w:val="00E2478F"/>
    <w:rsid w:val="00E24FD7"/>
    <w:rsid w:val="00E33431"/>
    <w:rsid w:val="00E42C7B"/>
    <w:rsid w:val="00E5410A"/>
    <w:rsid w:val="00E55FC6"/>
    <w:rsid w:val="00E5706E"/>
    <w:rsid w:val="00E57384"/>
    <w:rsid w:val="00E61EA8"/>
    <w:rsid w:val="00E705C4"/>
    <w:rsid w:val="00E7330E"/>
    <w:rsid w:val="00E76BE2"/>
    <w:rsid w:val="00E83866"/>
    <w:rsid w:val="00E90394"/>
    <w:rsid w:val="00E91312"/>
    <w:rsid w:val="00E95438"/>
    <w:rsid w:val="00EA03B0"/>
    <w:rsid w:val="00EA3033"/>
    <w:rsid w:val="00EB2FAB"/>
    <w:rsid w:val="00EB5F70"/>
    <w:rsid w:val="00ED374A"/>
    <w:rsid w:val="00ED43F7"/>
    <w:rsid w:val="00ED58ED"/>
    <w:rsid w:val="00ED7763"/>
    <w:rsid w:val="00F04B55"/>
    <w:rsid w:val="00F12370"/>
    <w:rsid w:val="00F12F70"/>
    <w:rsid w:val="00F150E0"/>
    <w:rsid w:val="00F2307D"/>
    <w:rsid w:val="00F23697"/>
    <w:rsid w:val="00F33A44"/>
    <w:rsid w:val="00F342E4"/>
    <w:rsid w:val="00F34E9E"/>
    <w:rsid w:val="00F350CB"/>
    <w:rsid w:val="00F36BB7"/>
    <w:rsid w:val="00F406BF"/>
    <w:rsid w:val="00F41514"/>
    <w:rsid w:val="00F4789C"/>
    <w:rsid w:val="00F548C2"/>
    <w:rsid w:val="00F577C9"/>
    <w:rsid w:val="00F639C0"/>
    <w:rsid w:val="00F66519"/>
    <w:rsid w:val="00F66A60"/>
    <w:rsid w:val="00F672F6"/>
    <w:rsid w:val="00F718E9"/>
    <w:rsid w:val="00F71AD4"/>
    <w:rsid w:val="00F72D91"/>
    <w:rsid w:val="00F76890"/>
    <w:rsid w:val="00F77771"/>
    <w:rsid w:val="00F82597"/>
    <w:rsid w:val="00F826B0"/>
    <w:rsid w:val="00F83AB5"/>
    <w:rsid w:val="00F83E72"/>
    <w:rsid w:val="00F941A1"/>
    <w:rsid w:val="00F94F13"/>
    <w:rsid w:val="00F971AB"/>
    <w:rsid w:val="00FA1E98"/>
    <w:rsid w:val="00FA4944"/>
    <w:rsid w:val="00FB15C5"/>
    <w:rsid w:val="00FB3809"/>
    <w:rsid w:val="00FC4350"/>
    <w:rsid w:val="00FE44B4"/>
    <w:rsid w:val="00FE4911"/>
    <w:rsid w:val="00FE5900"/>
    <w:rsid w:val="00FE7C55"/>
    <w:rsid w:val="00FF115A"/>
    <w:rsid w:val="00FF5274"/>
    <w:rsid w:val="00FF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5:docId w15:val="{08EDCD65-C1C3-4724-A838-7786876F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</w:pPr>
    <w:rPr>
      <w:b/>
    </w:rPr>
  </w:style>
  <w:style w:type="character" w:styleId="Hyperlink">
    <w:name w:val="Hyperlink"/>
    <w:basedOn w:val="DefaultParagraphFont"/>
    <w:uiPriority w:val="99"/>
    <w:unhideWhenUsed/>
    <w:rsid w:val="00F04B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7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495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7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495"/>
    <w:rPr>
      <w:rFonts w:asciiTheme="minorHAnsi" w:hAnsiTheme="minorHAns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42C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nzo%20Joy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D3494D3D1AD474DA29DE164295EC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90A96-028C-4C16-BAC8-639FE27B0E63}"/>
      </w:docPartPr>
      <w:docPartBody>
        <w:p w:rsidR="008A32B4" w:rsidRDefault="00DE569F">
          <w:pPr>
            <w:pStyle w:val="9D3494D3D1AD474DA29DE164295EC994"/>
          </w:pPr>
          <w:r>
            <w:t>[Click to select date]</w:t>
          </w:r>
        </w:p>
      </w:docPartBody>
    </w:docPart>
    <w:docPart>
      <w:docPartPr>
        <w:name w:val="27E31C7AA5CC4C06A4762A3A4DB29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BA306-6932-4821-9DCB-F28A2F2BDBC1}"/>
      </w:docPartPr>
      <w:docPartBody>
        <w:p w:rsidR="008A32B4" w:rsidRDefault="00DE569F">
          <w:pPr>
            <w:pStyle w:val="27E31C7AA5CC4C06A4762A3A4DB29DA4"/>
          </w:pPr>
          <w:r w:rsidRPr="002C3D7E">
            <w:rPr>
              <w:rStyle w:val="PlaceholderText"/>
            </w:rPr>
            <w:t>[Secretary Name]</w:t>
          </w:r>
        </w:p>
      </w:docPartBody>
    </w:docPart>
    <w:docPart>
      <w:docPartPr>
        <w:name w:val="264AAE85A18541378E997046335B5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1723B-5AD6-46BD-9115-3AA7FE5262C8}"/>
      </w:docPartPr>
      <w:docPartBody>
        <w:p w:rsidR="008A32B4" w:rsidRDefault="00DE569F">
          <w:pPr>
            <w:pStyle w:val="264AAE85A18541378E997046335B56D9"/>
          </w:pPr>
          <w:r>
            <w:t>[Facilitator Name]</w:t>
          </w:r>
        </w:p>
      </w:docPartBody>
    </w:docPart>
    <w:docPart>
      <w:docPartPr>
        <w:name w:val="13E871E2076340F48502ADC749BBF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0EB2D-DAD1-47CF-96B2-18182371276B}"/>
      </w:docPartPr>
      <w:docPartBody>
        <w:p w:rsidR="00927FA6" w:rsidRDefault="008A32B4" w:rsidP="008A32B4">
          <w:pPr>
            <w:pStyle w:val="13E871E2076340F48502ADC749BBFE68"/>
          </w:pPr>
          <w:r w:rsidRPr="002C3D7E">
            <w:rPr>
              <w:rStyle w:val="PlaceholderText"/>
            </w:rPr>
            <w:t>[Facilitator Name]</w:t>
          </w:r>
        </w:p>
      </w:docPartBody>
    </w:docPart>
    <w:docPart>
      <w:docPartPr>
        <w:name w:val="898FEB48913145B39B3DAD96E7388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2D124-5121-4EDC-805C-53AAD39B9951}"/>
      </w:docPartPr>
      <w:docPartBody>
        <w:p w:rsidR="00927FA6" w:rsidRDefault="008A32B4" w:rsidP="008A32B4">
          <w:pPr>
            <w:pStyle w:val="898FEB48913145B39B3DAD96E73886F3"/>
          </w:pPr>
          <w:r w:rsidRPr="002C3D7E">
            <w:rPr>
              <w:rStyle w:val="PlaceholderText"/>
            </w:rPr>
            <w:t>[time]</w:t>
          </w:r>
        </w:p>
      </w:docPartBody>
    </w:docPart>
    <w:docPart>
      <w:docPartPr>
        <w:name w:val="2984F80A4CB34D5AAA96A812F6D98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7F150-EB08-4B61-8332-0C3D1E03542B}"/>
      </w:docPartPr>
      <w:docPartBody>
        <w:p w:rsidR="00927FA6" w:rsidRDefault="008A32B4" w:rsidP="008A32B4">
          <w:pPr>
            <w:pStyle w:val="2984F80A4CB34D5AAA96A812F6D98C02"/>
          </w:pPr>
          <w:r w:rsidRPr="002C3D7E">
            <w:rPr>
              <w:rStyle w:val="PlaceholderText"/>
            </w:rPr>
            <w:t>[click to select date]</w:t>
          </w:r>
        </w:p>
      </w:docPartBody>
    </w:docPart>
    <w:docPart>
      <w:docPartPr>
        <w:name w:val="C7EB8E8260304E33B41424633F112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3F4AE-4741-4C7B-9473-4799304D3EF4}"/>
      </w:docPartPr>
      <w:docPartBody>
        <w:p w:rsidR="00715F07" w:rsidRDefault="009A634A" w:rsidP="009A634A">
          <w:pPr>
            <w:pStyle w:val="C7EB8E8260304E33B41424633F1122D2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69F"/>
    <w:rsid w:val="000B6377"/>
    <w:rsid w:val="001D0D2D"/>
    <w:rsid w:val="00256FC0"/>
    <w:rsid w:val="00274E38"/>
    <w:rsid w:val="00363D98"/>
    <w:rsid w:val="00384909"/>
    <w:rsid w:val="004C3319"/>
    <w:rsid w:val="005360F9"/>
    <w:rsid w:val="005779C3"/>
    <w:rsid w:val="00715F07"/>
    <w:rsid w:val="008224FD"/>
    <w:rsid w:val="00862EE2"/>
    <w:rsid w:val="008A32B4"/>
    <w:rsid w:val="008D5DA6"/>
    <w:rsid w:val="00927FA6"/>
    <w:rsid w:val="009318F3"/>
    <w:rsid w:val="00982DE9"/>
    <w:rsid w:val="00986C9C"/>
    <w:rsid w:val="009A634A"/>
    <w:rsid w:val="00A021D6"/>
    <w:rsid w:val="00BD24AE"/>
    <w:rsid w:val="00C37C5B"/>
    <w:rsid w:val="00DE569F"/>
    <w:rsid w:val="00DE7877"/>
    <w:rsid w:val="00E444ED"/>
    <w:rsid w:val="00E445C7"/>
    <w:rsid w:val="00E6586B"/>
    <w:rsid w:val="00F02311"/>
    <w:rsid w:val="00F26590"/>
    <w:rsid w:val="00F268A4"/>
    <w:rsid w:val="00FA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3494D3D1AD474DA29DE164295EC994">
    <w:name w:val="9D3494D3D1AD474DA29DE164295EC994"/>
  </w:style>
  <w:style w:type="character" w:styleId="PlaceholderText">
    <w:name w:val="Placeholder Text"/>
    <w:basedOn w:val="DefaultParagraphFont"/>
    <w:uiPriority w:val="99"/>
    <w:semiHidden/>
    <w:rsid w:val="008A32B4"/>
    <w:rPr>
      <w:color w:val="808080"/>
    </w:rPr>
  </w:style>
  <w:style w:type="paragraph" w:customStyle="1" w:styleId="DFAF887364B64F8CB8F5EA06C4F98CE6">
    <w:name w:val="DFAF887364B64F8CB8F5EA06C4F98CE6"/>
  </w:style>
  <w:style w:type="paragraph" w:customStyle="1" w:styleId="001BC70528B64E5289477031E425CC02">
    <w:name w:val="001BC70528B64E5289477031E425CC02"/>
  </w:style>
  <w:style w:type="paragraph" w:customStyle="1" w:styleId="CE33AD4DB2CD4250A7C1D72F32D989A9">
    <w:name w:val="CE33AD4DB2CD4250A7C1D72F32D989A9"/>
  </w:style>
  <w:style w:type="paragraph" w:customStyle="1" w:styleId="1FFC2C88A8714AC39F4EC441AE5D551B">
    <w:name w:val="1FFC2C88A8714AC39F4EC441AE5D551B"/>
  </w:style>
  <w:style w:type="paragraph" w:customStyle="1" w:styleId="115BDEFE27F244708AE3A8970EC48F1E">
    <w:name w:val="115BDEFE27F244708AE3A8970EC48F1E"/>
  </w:style>
  <w:style w:type="paragraph" w:customStyle="1" w:styleId="27E31C7AA5CC4C06A4762A3A4DB29DA4">
    <w:name w:val="27E31C7AA5CC4C06A4762A3A4DB29DA4"/>
  </w:style>
  <w:style w:type="paragraph" w:customStyle="1" w:styleId="06CA3E0BF987466AAB08A017F37C1AF9">
    <w:name w:val="06CA3E0BF987466AAB08A017F37C1AF9"/>
  </w:style>
  <w:style w:type="paragraph" w:customStyle="1" w:styleId="6939AA3F309D4303B5FE5BBD0B3143AD">
    <w:name w:val="6939AA3F309D4303B5FE5BBD0B3143AD"/>
  </w:style>
  <w:style w:type="paragraph" w:customStyle="1" w:styleId="8B52BFA5204F4B018695AC19871C1706">
    <w:name w:val="8B52BFA5204F4B018695AC19871C1706"/>
  </w:style>
  <w:style w:type="paragraph" w:customStyle="1" w:styleId="237C398A773347C89F957931F069BE0F">
    <w:name w:val="237C398A773347C89F957931F069BE0F"/>
  </w:style>
  <w:style w:type="paragraph" w:customStyle="1" w:styleId="C218A90FCCED4F148B79D8FF59100D88">
    <w:name w:val="C218A90FCCED4F148B79D8FF59100D88"/>
  </w:style>
  <w:style w:type="paragraph" w:customStyle="1" w:styleId="A468AD21138B4584B502130E1139A853">
    <w:name w:val="A468AD21138B4584B502130E1139A853"/>
  </w:style>
  <w:style w:type="paragraph" w:customStyle="1" w:styleId="3B93CF5EC565472688CBA6A820AA0528">
    <w:name w:val="3B93CF5EC565472688CBA6A820AA0528"/>
  </w:style>
  <w:style w:type="paragraph" w:customStyle="1" w:styleId="8134492EACFE40CC94C70556543FDA32">
    <w:name w:val="8134492EACFE40CC94C70556543FDA32"/>
  </w:style>
  <w:style w:type="paragraph" w:customStyle="1" w:styleId="264AAE85A18541378E997046335B56D9">
    <w:name w:val="264AAE85A18541378E997046335B56D9"/>
  </w:style>
  <w:style w:type="paragraph" w:customStyle="1" w:styleId="8E230E661E05452F829B8E6FC7B15C5A">
    <w:name w:val="8E230E661E05452F829B8E6FC7B15C5A"/>
  </w:style>
  <w:style w:type="paragraph" w:customStyle="1" w:styleId="1293D4236281471C933C1955281BE35C">
    <w:name w:val="1293D4236281471C933C1955281BE35C"/>
  </w:style>
  <w:style w:type="paragraph" w:customStyle="1" w:styleId="282304D4870B4CDD920962717680C477">
    <w:name w:val="282304D4870B4CDD920962717680C477"/>
  </w:style>
  <w:style w:type="paragraph" w:customStyle="1" w:styleId="13E871E2076340F48502ADC749BBFE68">
    <w:name w:val="13E871E2076340F48502ADC749BBFE68"/>
    <w:rsid w:val="008A32B4"/>
  </w:style>
  <w:style w:type="paragraph" w:customStyle="1" w:styleId="898FEB48913145B39B3DAD96E73886F3">
    <w:name w:val="898FEB48913145B39B3DAD96E73886F3"/>
    <w:rsid w:val="008A32B4"/>
  </w:style>
  <w:style w:type="paragraph" w:customStyle="1" w:styleId="2984F80A4CB34D5AAA96A812F6D98C02">
    <w:name w:val="2984F80A4CB34D5AAA96A812F6D98C02"/>
    <w:rsid w:val="008A32B4"/>
  </w:style>
  <w:style w:type="paragraph" w:customStyle="1" w:styleId="C9CC6F7FD1634B82A1C3658823073477">
    <w:name w:val="C9CC6F7FD1634B82A1C3658823073477"/>
    <w:rsid w:val="008A32B4"/>
  </w:style>
  <w:style w:type="paragraph" w:customStyle="1" w:styleId="FC8B271E0D9D47B090EB2FAEAB5104FF">
    <w:name w:val="FC8B271E0D9D47B090EB2FAEAB5104FF"/>
    <w:rsid w:val="008A32B4"/>
  </w:style>
  <w:style w:type="paragraph" w:customStyle="1" w:styleId="662C841E780A44738AE84E0E9A8C6310">
    <w:name w:val="662C841E780A44738AE84E0E9A8C6310"/>
    <w:rsid w:val="008A32B4"/>
  </w:style>
  <w:style w:type="paragraph" w:customStyle="1" w:styleId="EA07A69627204DBABABC3B5E3C1ACD4F">
    <w:name w:val="EA07A69627204DBABABC3B5E3C1ACD4F"/>
    <w:rsid w:val="008A32B4"/>
  </w:style>
  <w:style w:type="paragraph" w:customStyle="1" w:styleId="C7EB8E8260304E33B41424633F1122D2">
    <w:name w:val="C7EB8E8260304E33B41424633F1122D2"/>
    <w:rsid w:val="009A63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Alonzo Joy 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41B965-4DF0-402E-950E-279DD9853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minutes.dotx</Template>
  <TotalTime>77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9, 2017 Minutes</dc:title>
  <dc:creator>Alonzo Joy</dc:creator>
  <cp:keywords/>
  <dc:description>Wanda Leonard</dc:description>
  <cp:lastModifiedBy>Brandon Joy</cp:lastModifiedBy>
  <cp:revision>24</cp:revision>
  <cp:lastPrinted>2017-05-13T19:00:00Z</cp:lastPrinted>
  <dcterms:created xsi:type="dcterms:W3CDTF">2017-09-23T23:35:00Z</dcterms:created>
  <dcterms:modified xsi:type="dcterms:W3CDTF">2017-09-24T02:27:00Z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